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E8" w:rsidRPr="00AE7FE2" w:rsidRDefault="001F3FE8" w:rsidP="001F3FE8">
      <w:pPr>
        <w:ind w:firstLine="4680"/>
        <w:rPr>
          <w:rFonts w:asciiTheme="minorHAnsi" w:hAnsiTheme="minorHAnsi"/>
          <w:sz w:val="12"/>
          <w:szCs w:val="8"/>
        </w:rPr>
      </w:pPr>
    </w:p>
    <w:p w:rsidR="00F34440" w:rsidRPr="00AE7FE2" w:rsidRDefault="00F34440" w:rsidP="00F34440">
      <w:pPr>
        <w:ind w:firstLine="4680"/>
        <w:rPr>
          <w:rFonts w:asciiTheme="minorHAnsi" w:hAnsiTheme="minorHAnsi"/>
          <w:sz w:val="24"/>
        </w:rPr>
      </w:pPr>
      <w:r w:rsidRPr="00AE7FE2">
        <w:rPr>
          <w:rFonts w:asciiTheme="minorHAnsi" w:hAnsiTheme="minorHAnsi"/>
          <w:sz w:val="24"/>
        </w:rPr>
        <w:t>Ai Sig.ri Legali Rappresentanti</w:t>
      </w:r>
    </w:p>
    <w:p w:rsidR="00F34440" w:rsidRPr="00AE7FE2" w:rsidRDefault="00F34440" w:rsidP="00F34440">
      <w:pPr>
        <w:ind w:firstLine="4680"/>
        <w:rPr>
          <w:rFonts w:asciiTheme="minorHAnsi" w:hAnsiTheme="minorHAnsi"/>
          <w:sz w:val="24"/>
        </w:rPr>
      </w:pPr>
      <w:r w:rsidRPr="00AE7FE2">
        <w:rPr>
          <w:rFonts w:asciiTheme="minorHAnsi" w:hAnsiTheme="minorHAnsi"/>
          <w:sz w:val="24"/>
        </w:rPr>
        <w:t>Associazioni Artistiche</w:t>
      </w:r>
    </w:p>
    <w:p w:rsidR="00F34440" w:rsidRPr="00AE7FE2" w:rsidRDefault="00F34440" w:rsidP="00F34440">
      <w:pPr>
        <w:ind w:firstLine="4680"/>
        <w:rPr>
          <w:rFonts w:asciiTheme="minorHAnsi" w:hAnsiTheme="minorHAnsi"/>
          <w:sz w:val="24"/>
        </w:rPr>
      </w:pPr>
      <w:r w:rsidRPr="00AE7FE2">
        <w:rPr>
          <w:rFonts w:asciiTheme="minorHAnsi" w:hAnsiTheme="minorHAnsi"/>
          <w:sz w:val="24"/>
        </w:rPr>
        <w:t>F.I.T.A. VENETO</w:t>
      </w:r>
    </w:p>
    <w:p w:rsidR="00F34440" w:rsidRPr="00AE7FE2" w:rsidRDefault="00F34440" w:rsidP="00F34440">
      <w:pPr>
        <w:ind w:firstLine="4680"/>
        <w:rPr>
          <w:rFonts w:asciiTheme="minorHAnsi" w:hAnsiTheme="minorHAnsi"/>
          <w:sz w:val="12"/>
          <w:szCs w:val="8"/>
        </w:rPr>
      </w:pPr>
    </w:p>
    <w:p w:rsidR="00F34440" w:rsidRPr="00AE7FE2" w:rsidRDefault="00F34440" w:rsidP="00F34440">
      <w:pPr>
        <w:ind w:firstLine="4680"/>
        <w:rPr>
          <w:rFonts w:asciiTheme="minorHAnsi" w:hAnsiTheme="minorHAnsi"/>
          <w:sz w:val="32"/>
          <w:szCs w:val="24"/>
        </w:rPr>
      </w:pPr>
      <w:r w:rsidRPr="00AE7FE2">
        <w:rPr>
          <w:rFonts w:asciiTheme="minorHAnsi" w:hAnsiTheme="minorHAnsi"/>
          <w:sz w:val="24"/>
        </w:rPr>
        <w:t>Alle Segreterie Provinciali F.I.T.A. Veneto</w:t>
      </w:r>
    </w:p>
    <w:p w:rsidR="00F34440" w:rsidRPr="00AE7FE2" w:rsidRDefault="00F34440" w:rsidP="00F34440">
      <w:pPr>
        <w:ind w:firstLine="4680"/>
        <w:rPr>
          <w:rFonts w:asciiTheme="minorHAnsi" w:hAnsiTheme="minorHAnsi"/>
          <w:sz w:val="12"/>
          <w:szCs w:val="8"/>
        </w:rPr>
      </w:pPr>
    </w:p>
    <w:p w:rsidR="00F34440" w:rsidRPr="00AE7FE2" w:rsidRDefault="00F34440" w:rsidP="00F34440">
      <w:pPr>
        <w:ind w:firstLine="4680"/>
        <w:rPr>
          <w:rFonts w:asciiTheme="minorHAnsi" w:hAnsiTheme="minorHAnsi"/>
          <w:sz w:val="32"/>
          <w:szCs w:val="24"/>
        </w:rPr>
      </w:pPr>
      <w:r w:rsidRPr="00AE7FE2">
        <w:rPr>
          <w:rFonts w:asciiTheme="minorHAnsi" w:hAnsiTheme="minorHAnsi"/>
          <w:sz w:val="24"/>
        </w:rPr>
        <w:t>Alla Segreteria Nazionale F.I.T.A.</w:t>
      </w:r>
    </w:p>
    <w:p w:rsidR="00F34440" w:rsidRPr="00AE7FE2" w:rsidRDefault="00F34440" w:rsidP="00F34440">
      <w:pPr>
        <w:ind w:firstLine="4680"/>
        <w:rPr>
          <w:rFonts w:asciiTheme="minorHAnsi" w:hAnsiTheme="minorHAnsi"/>
          <w:sz w:val="12"/>
          <w:szCs w:val="8"/>
        </w:rPr>
      </w:pPr>
    </w:p>
    <w:p w:rsidR="00F34440" w:rsidRPr="00F34440" w:rsidRDefault="00F34440" w:rsidP="00F34440">
      <w:pPr>
        <w:ind w:firstLine="4680"/>
        <w:rPr>
          <w:rFonts w:asciiTheme="minorHAnsi" w:hAnsiTheme="minorHAnsi"/>
          <w:sz w:val="32"/>
          <w:szCs w:val="24"/>
          <w:u w:val="single"/>
        </w:rPr>
      </w:pPr>
      <w:r w:rsidRPr="00F34440">
        <w:rPr>
          <w:rFonts w:asciiTheme="minorHAnsi" w:hAnsiTheme="minorHAnsi"/>
          <w:sz w:val="24"/>
          <w:u w:val="single"/>
        </w:rPr>
        <w:t>Loro sedi</w:t>
      </w:r>
    </w:p>
    <w:p w:rsidR="00F34440" w:rsidRPr="00AE7FE2" w:rsidRDefault="00F34440" w:rsidP="00F34440">
      <w:pPr>
        <w:ind w:firstLine="4680"/>
        <w:rPr>
          <w:rFonts w:asciiTheme="minorHAnsi" w:hAnsiTheme="minorHAnsi"/>
        </w:rPr>
      </w:pPr>
    </w:p>
    <w:p w:rsidR="00F34440" w:rsidRPr="00AE7FE2" w:rsidRDefault="00F34440" w:rsidP="00F34440">
      <w:pPr>
        <w:rPr>
          <w:rFonts w:asciiTheme="minorHAnsi" w:hAnsiTheme="minorHAnsi"/>
        </w:rPr>
      </w:pPr>
      <w:r w:rsidRPr="00AE7FE2">
        <w:rPr>
          <w:rFonts w:asciiTheme="minorHAnsi" w:hAnsiTheme="minorHAnsi"/>
        </w:rPr>
        <w:t>Vicenza,</w:t>
      </w:r>
      <w:r w:rsidR="00D0055A">
        <w:rPr>
          <w:rFonts w:asciiTheme="minorHAnsi" w:hAnsiTheme="minorHAnsi"/>
        </w:rPr>
        <w:t xml:space="preserve"> 30 novembre 2018</w:t>
      </w:r>
    </w:p>
    <w:p w:rsidR="00F34440" w:rsidRPr="00AE7FE2" w:rsidRDefault="00F34440" w:rsidP="00F34440">
      <w:pPr>
        <w:rPr>
          <w:rFonts w:asciiTheme="minorHAnsi" w:hAnsiTheme="minorHAnsi"/>
        </w:rPr>
      </w:pPr>
      <w:proofErr w:type="spellStart"/>
      <w:r w:rsidRPr="00AE7FE2">
        <w:rPr>
          <w:rFonts w:asciiTheme="minorHAnsi" w:hAnsiTheme="minorHAnsi"/>
        </w:rPr>
        <w:t>Prot</w:t>
      </w:r>
      <w:proofErr w:type="spellEnd"/>
      <w:r w:rsidRPr="00AE7FE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DM</w:t>
      </w:r>
      <w:r w:rsidRPr="00AE7FE2">
        <w:rPr>
          <w:rFonts w:asciiTheme="minorHAnsi" w:hAnsiTheme="minorHAnsi"/>
        </w:rPr>
        <w:t>/mp/</w:t>
      </w:r>
      <w:r>
        <w:rPr>
          <w:rFonts w:asciiTheme="minorHAnsi" w:hAnsiTheme="minorHAnsi"/>
        </w:rPr>
        <w:t>…../2018</w:t>
      </w:r>
    </w:p>
    <w:p w:rsidR="00F34440" w:rsidRPr="00AE7FE2" w:rsidRDefault="00F34440" w:rsidP="00F34440">
      <w:pPr>
        <w:rPr>
          <w:rFonts w:asciiTheme="minorHAnsi" w:hAnsiTheme="minorHAnsi"/>
        </w:rPr>
      </w:pPr>
    </w:p>
    <w:p w:rsidR="00F34440" w:rsidRPr="00AE7FE2" w:rsidRDefault="00F34440" w:rsidP="00F34440">
      <w:pPr>
        <w:rPr>
          <w:rFonts w:asciiTheme="minorHAnsi" w:hAnsiTheme="minorHAnsi"/>
        </w:rPr>
      </w:pPr>
    </w:p>
    <w:p w:rsidR="00F34440" w:rsidRPr="00AE7FE2" w:rsidRDefault="00F34440" w:rsidP="00F34440">
      <w:pPr>
        <w:rPr>
          <w:rFonts w:asciiTheme="minorHAnsi" w:hAnsiTheme="minorHAnsi"/>
          <w:sz w:val="24"/>
        </w:rPr>
      </w:pPr>
      <w:r w:rsidRPr="00AE7FE2">
        <w:rPr>
          <w:rFonts w:asciiTheme="minorHAnsi" w:hAnsiTheme="minorHAnsi"/>
          <w:sz w:val="24"/>
        </w:rPr>
        <w:t xml:space="preserve">OGGETTO: </w:t>
      </w:r>
      <w:r w:rsidRPr="00AE7FE2">
        <w:rPr>
          <w:rFonts w:asciiTheme="minorHAnsi" w:hAnsiTheme="minorHAnsi"/>
          <w:sz w:val="24"/>
        </w:rPr>
        <w:tab/>
        <w:t>Con</w:t>
      </w:r>
      <w:r w:rsidR="002C1FA6">
        <w:rPr>
          <w:rFonts w:asciiTheme="minorHAnsi" w:hAnsiTheme="minorHAnsi"/>
          <w:sz w:val="24"/>
        </w:rPr>
        <w:t>vegno informativo e formativo “FATTURAZIONE ELETTRONICA”</w:t>
      </w:r>
      <w:r w:rsidRPr="00AE7FE2">
        <w:rPr>
          <w:rFonts w:asciiTheme="minorHAnsi" w:hAnsiTheme="minorHAnsi"/>
          <w:sz w:val="24"/>
        </w:rPr>
        <w:t xml:space="preserve">. </w:t>
      </w:r>
    </w:p>
    <w:p w:rsidR="00F34440" w:rsidRPr="00AE7FE2" w:rsidRDefault="00F34440" w:rsidP="00F34440">
      <w:pPr>
        <w:ind w:right="1134"/>
        <w:jc w:val="both"/>
        <w:outlineLvl w:val="0"/>
        <w:rPr>
          <w:rFonts w:asciiTheme="minorHAnsi" w:hAnsiTheme="minorHAnsi"/>
          <w:sz w:val="24"/>
        </w:rPr>
      </w:pPr>
    </w:p>
    <w:p w:rsidR="00F34440" w:rsidRPr="00AE7FE2" w:rsidRDefault="00F34440" w:rsidP="00F34440">
      <w:pPr>
        <w:ind w:right="1134"/>
        <w:jc w:val="both"/>
        <w:outlineLvl w:val="0"/>
        <w:rPr>
          <w:rFonts w:asciiTheme="minorHAnsi" w:hAnsiTheme="minorHAnsi"/>
          <w:sz w:val="24"/>
        </w:rPr>
      </w:pPr>
    </w:p>
    <w:p w:rsidR="002C1FA6" w:rsidRDefault="002C1FA6" w:rsidP="002C1FA6">
      <w:pPr>
        <w:ind w:firstLine="1416"/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 w:rsidRPr="002C1FA6"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Nell’imminenza dell’entrata in vigore delle norme che regoleranno l’emissione e il ricevimento delle fatture da parte dei soggetti detentori di partita iva, 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>la scrivente Federazione promuove un convegno per illustrare agli Associati le disposizioni della norma che, salvo modifiche, dal 1° gennaio 2019 interess</w:t>
      </w:r>
      <w:r w:rsidR="00263F27">
        <w:rPr>
          <w:rFonts w:ascii="Calibri" w:eastAsiaTheme="minorHAnsi" w:hAnsi="Calibri" w:cstheme="minorBidi"/>
          <w:bCs/>
          <w:sz w:val="24"/>
          <w:szCs w:val="22"/>
          <w:lang w:eastAsia="en-US"/>
        </w:rPr>
        <w:t>erà anche le nostre Compagnie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>.</w:t>
      </w:r>
    </w:p>
    <w:p w:rsidR="002C1FA6" w:rsidRDefault="002C1FA6" w:rsidP="002C1FA6">
      <w:pPr>
        <w:ind w:firstLine="1416"/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>Tratterà l’argomento</w:t>
      </w:r>
      <w:r w:rsidR="005F31E3">
        <w:rPr>
          <w:rFonts w:ascii="Calibri" w:eastAsiaTheme="minorHAnsi" w:hAnsi="Calibri" w:cstheme="minorBidi"/>
          <w:bCs/>
          <w:sz w:val="24"/>
          <w:szCs w:val="22"/>
          <w:lang w:eastAsia="en-US"/>
        </w:rPr>
        <w:t>, fornendo anche esempi pratici,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 il consulente fiscale, nonché Revisore dei conti F.I.T.A. rag. Roberto De Giuli.</w:t>
      </w:r>
    </w:p>
    <w:p w:rsidR="002C1FA6" w:rsidRPr="00F95244" w:rsidRDefault="002C1FA6" w:rsidP="002C1FA6">
      <w:pPr>
        <w:ind w:firstLine="1416"/>
        <w:jc w:val="both"/>
        <w:rPr>
          <w:rFonts w:ascii="Calibri" w:eastAsiaTheme="minorHAnsi" w:hAnsi="Calibri" w:cstheme="minorBidi"/>
          <w:b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Il convegno è programmato </w:t>
      </w:r>
      <w:r w:rsidRPr="00F95244">
        <w:rPr>
          <w:rFonts w:ascii="Calibri" w:eastAsiaTheme="minorHAnsi" w:hAnsi="Calibri" w:cstheme="minorBidi"/>
          <w:b/>
          <w:bCs/>
          <w:sz w:val="28"/>
          <w:szCs w:val="22"/>
          <w:lang w:eastAsia="en-US"/>
        </w:rPr>
        <w:t>domenica 16 dicembre 2018</w:t>
      </w:r>
      <w:r w:rsidRPr="00F95244">
        <w:rPr>
          <w:rFonts w:ascii="Calibri" w:eastAsiaTheme="minorHAnsi" w:hAnsi="Calibri" w:cstheme="minorBidi"/>
          <w:b/>
          <w:bCs/>
          <w:sz w:val="24"/>
          <w:szCs w:val="22"/>
          <w:lang w:eastAsia="en-US"/>
        </w:rPr>
        <w:t xml:space="preserve"> a Vicenza, Centro Congressi Confartigianato in via E. Fermi, 201.</w:t>
      </w:r>
    </w:p>
    <w:p w:rsidR="002C1FA6" w:rsidRDefault="002C1FA6" w:rsidP="002C1FA6">
      <w:pPr>
        <w:ind w:firstLine="1416"/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</w:p>
    <w:p w:rsidR="002C1FA6" w:rsidRPr="00F95244" w:rsidRDefault="002C1FA6" w:rsidP="002C1FA6">
      <w:pPr>
        <w:ind w:firstLine="1416"/>
        <w:jc w:val="both"/>
        <w:rPr>
          <w:rFonts w:ascii="Calibri" w:eastAsiaTheme="minorHAnsi" w:hAnsi="Calibri" w:cstheme="minorBidi"/>
          <w:b/>
          <w:bCs/>
          <w:sz w:val="24"/>
          <w:szCs w:val="22"/>
          <w:lang w:eastAsia="en-US"/>
        </w:rPr>
      </w:pPr>
      <w:r w:rsidRPr="00F95244">
        <w:rPr>
          <w:rFonts w:ascii="Calibri" w:eastAsiaTheme="minorHAnsi" w:hAnsi="Calibri" w:cstheme="minorBidi"/>
          <w:b/>
          <w:bCs/>
          <w:sz w:val="24"/>
          <w:szCs w:val="22"/>
          <w:lang w:eastAsia="en-US"/>
        </w:rPr>
        <w:t>PROGRAMMA:</w:t>
      </w:r>
    </w:p>
    <w:p w:rsidR="002C1FA6" w:rsidRDefault="002C1FA6" w:rsidP="002C1FA6">
      <w:pPr>
        <w:pStyle w:val="Paragrafoelenco"/>
        <w:numPr>
          <w:ilvl w:val="0"/>
          <w:numId w:val="8"/>
        </w:numPr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>ore 9,45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  <w:t xml:space="preserve"> 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  <w:t>registrazione partecipanti;</w:t>
      </w:r>
    </w:p>
    <w:p w:rsidR="002C1FA6" w:rsidRDefault="002C1FA6" w:rsidP="002C1FA6">
      <w:pPr>
        <w:pStyle w:val="Paragrafoelenco"/>
        <w:numPr>
          <w:ilvl w:val="0"/>
          <w:numId w:val="8"/>
        </w:numPr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ore 10,15 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  <w:t>saluti;</w:t>
      </w:r>
    </w:p>
    <w:p w:rsidR="002C1FA6" w:rsidRDefault="002C1FA6" w:rsidP="002C1FA6">
      <w:pPr>
        <w:pStyle w:val="Paragrafoelenco"/>
        <w:numPr>
          <w:ilvl w:val="0"/>
          <w:numId w:val="8"/>
        </w:numPr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>ore 10,30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  <w:t>fattura elettronica;</w:t>
      </w:r>
    </w:p>
    <w:p w:rsidR="002C1FA6" w:rsidRDefault="002C1FA6" w:rsidP="002C1FA6">
      <w:pPr>
        <w:pStyle w:val="Paragrafoelenco"/>
        <w:numPr>
          <w:ilvl w:val="0"/>
          <w:numId w:val="8"/>
        </w:numPr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>ore 11,30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  <w:t>tesseramento 2019;</w:t>
      </w:r>
    </w:p>
    <w:p w:rsidR="002C1FA6" w:rsidRDefault="002C1FA6" w:rsidP="002C1FA6">
      <w:pPr>
        <w:pStyle w:val="Paragrafoelenco"/>
        <w:numPr>
          <w:ilvl w:val="0"/>
          <w:numId w:val="8"/>
        </w:numPr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>a seguire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ab/>
        <w:t>interventi.</w:t>
      </w:r>
    </w:p>
    <w:p w:rsidR="002C1FA6" w:rsidRDefault="002C1FA6" w:rsidP="002C1FA6">
      <w:pPr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</w:p>
    <w:p w:rsidR="00F95244" w:rsidRDefault="00F95244" w:rsidP="00F95244">
      <w:pPr>
        <w:ind w:firstLine="1416"/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>Sono invitati ad essere presenti i Presidenti di Compagnia con i loro “collaboratori amministrativi”. Il convegno è organizzato congiuntamente dai Comitati regionali di Emilia Romagna, Friuli Venezia Giulia e Veneto.</w:t>
      </w:r>
    </w:p>
    <w:p w:rsidR="00F95244" w:rsidRDefault="00F95244" w:rsidP="00F95244">
      <w:pPr>
        <w:ind w:firstLine="1416"/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Al termine della mattinata chi lo desidera potrà fermarsi per il pranzo che è fissato per le ore 13,00 presso il ristorante </w:t>
      </w:r>
      <w:r w:rsidR="00D0055A">
        <w:rPr>
          <w:rFonts w:ascii="Calibri" w:eastAsiaTheme="minorHAnsi" w:hAnsi="Calibri" w:cstheme="minorBidi"/>
          <w:bCs/>
          <w:sz w:val="24"/>
          <w:szCs w:val="22"/>
          <w:lang w:eastAsia="en-US"/>
        </w:rPr>
        <w:t>“La Conchiglia d’Oro”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 al costo di € </w:t>
      </w:r>
      <w:r w:rsidR="00D0055A">
        <w:rPr>
          <w:rFonts w:ascii="Calibri" w:eastAsiaTheme="minorHAnsi" w:hAnsi="Calibri" w:cstheme="minorBidi"/>
          <w:bCs/>
          <w:sz w:val="24"/>
          <w:szCs w:val="22"/>
          <w:lang w:eastAsia="en-US"/>
        </w:rPr>
        <w:t>24,00.-.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 L’adesione al pranzo dovrà essere confermata</w:t>
      </w:r>
      <w:r w:rsidR="00263F27">
        <w:rPr>
          <w:rFonts w:ascii="Calibri" w:eastAsiaTheme="minorHAnsi" w:hAnsi="Calibri" w:cstheme="minorBidi"/>
          <w:bCs/>
          <w:sz w:val="24"/>
          <w:szCs w:val="22"/>
          <w:lang w:eastAsia="en-US"/>
        </w:rPr>
        <w:t>,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 rispedendo la scheda in calce</w:t>
      </w:r>
      <w:r w:rsidR="00263F27">
        <w:rPr>
          <w:rFonts w:ascii="Calibri" w:eastAsiaTheme="minorHAnsi" w:hAnsi="Calibri" w:cstheme="minorBidi"/>
          <w:bCs/>
          <w:sz w:val="24"/>
          <w:szCs w:val="22"/>
          <w:lang w:eastAsia="en-US"/>
        </w:rPr>
        <w:t>,</w:t>
      </w:r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 completa della contabile del bonifico all’indirizzo </w:t>
      </w:r>
      <w:hyperlink r:id="rId9" w:history="1">
        <w:r w:rsidRPr="007303D6">
          <w:rPr>
            <w:rStyle w:val="Collegamentoipertestuale"/>
            <w:rFonts w:ascii="Calibri" w:eastAsiaTheme="minorHAnsi" w:hAnsi="Calibri" w:cstheme="minorBidi"/>
            <w:bCs/>
            <w:sz w:val="24"/>
            <w:szCs w:val="22"/>
            <w:lang w:eastAsia="en-US"/>
          </w:rPr>
          <w:t>fitaveneto@fitaveneto.org</w:t>
        </w:r>
      </w:hyperlink>
      <w:r>
        <w:rPr>
          <w:rFonts w:ascii="Calibri" w:eastAsiaTheme="minorHAnsi" w:hAnsi="Calibri" w:cstheme="minorBidi"/>
          <w:bCs/>
          <w:sz w:val="24"/>
          <w:szCs w:val="22"/>
          <w:lang w:eastAsia="en-US"/>
        </w:rPr>
        <w:t xml:space="preserve"> entro il giorno 10 dicembre prossimo.</w:t>
      </w:r>
    </w:p>
    <w:p w:rsidR="00F95244" w:rsidRDefault="00F95244" w:rsidP="00F95244">
      <w:pPr>
        <w:ind w:firstLine="1416"/>
        <w:jc w:val="both"/>
        <w:rPr>
          <w:rFonts w:ascii="Calibri" w:eastAsiaTheme="minorHAnsi" w:hAnsi="Calibri" w:cstheme="minorBidi"/>
          <w:bCs/>
          <w:sz w:val="24"/>
          <w:szCs w:val="22"/>
          <w:lang w:eastAsia="en-US"/>
        </w:rPr>
      </w:pPr>
    </w:p>
    <w:p w:rsidR="00F34440" w:rsidRPr="00AE7FE2" w:rsidRDefault="00F34440" w:rsidP="00F34440">
      <w:pPr>
        <w:ind w:left="708" w:right="-1" w:firstLine="708"/>
        <w:jc w:val="both"/>
        <w:outlineLvl w:val="0"/>
        <w:rPr>
          <w:rFonts w:asciiTheme="minorHAnsi" w:hAnsiTheme="minorHAnsi"/>
          <w:sz w:val="22"/>
        </w:rPr>
      </w:pPr>
      <w:proofErr w:type="spellStart"/>
      <w:r w:rsidRPr="00F95244">
        <w:rPr>
          <w:rFonts w:asciiTheme="minorHAnsi" w:hAnsiTheme="minorHAnsi"/>
          <w:sz w:val="24"/>
        </w:rPr>
        <w:t>AspettandoVi</w:t>
      </w:r>
      <w:proofErr w:type="spellEnd"/>
      <w:r w:rsidRPr="00F95244">
        <w:rPr>
          <w:rFonts w:asciiTheme="minorHAnsi" w:hAnsiTheme="minorHAnsi"/>
          <w:sz w:val="24"/>
        </w:rPr>
        <w:t xml:space="preserve"> numerosi, a tutti un cordiale arrivederci</w:t>
      </w:r>
      <w:r w:rsidRPr="00AE7FE2">
        <w:rPr>
          <w:rFonts w:asciiTheme="minorHAnsi" w:hAnsiTheme="minorHAnsi"/>
          <w:sz w:val="22"/>
        </w:rPr>
        <w:t>.</w:t>
      </w:r>
    </w:p>
    <w:p w:rsidR="00F34440" w:rsidRPr="00AE7FE2" w:rsidRDefault="00F34440" w:rsidP="00F34440">
      <w:pPr>
        <w:ind w:right="1134" w:firstLine="567"/>
        <w:jc w:val="both"/>
        <w:outlineLvl w:val="0"/>
        <w:rPr>
          <w:rFonts w:asciiTheme="minorHAnsi" w:hAnsiTheme="minorHAnsi"/>
        </w:rPr>
      </w:pPr>
    </w:p>
    <w:p w:rsidR="00F34440" w:rsidRPr="00AE7FE2" w:rsidRDefault="00F34440" w:rsidP="00F34440">
      <w:pPr>
        <w:keepNext/>
        <w:ind w:right="1134" w:firstLine="5103"/>
        <w:jc w:val="both"/>
        <w:outlineLvl w:val="3"/>
        <w:rPr>
          <w:rFonts w:asciiTheme="minorHAnsi" w:hAnsiTheme="minorHAnsi"/>
          <w:i/>
          <w:sz w:val="22"/>
          <w:szCs w:val="22"/>
        </w:rPr>
      </w:pPr>
      <w:r w:rsidRPr="00AE7FE2">
        <w:rPr>
          <w:rFonts w:asciiTheme="minorHAnsi" w:hAnsiTheme="minorHAnsi"/>
          <w:i/>
          <w:sz w:val="22"/>
          <w:szCs w:val="22"/>
        </w:rPr>
        <w:t xml:space="preserve">        </w:t>
      </w:r>
      <w:r>
        <w:rPr>
          <w:rFonts w:asciiTheme="minorHAnsi" w:hAnsiTheme="minorHAnsi"/>
          <w:i/>
          <w:sz w:val="22"/>
          <w:szCs w:val="22"/>
        </w:rPr>
        <w:t>Mauro Dalla Villa</w:t>
      </w:r>
    </w:p>
    <w:p w:rsidR="00F34440" w:rsidRPr="00F34440" w:rsidRDefault="00F34440" w:rsidP="00F95244">
      <w:pPr>
        <w:ind w:right="1134" w:firstLine="5103"/>
        <w:jc w:val="both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</w:t>
      </w:r>
      <w:r w:rsidRPr="00AE7FE2">
        <w:rPr>
          <w:rFonts w:asciiTheme="minorHAnsi" w:hAnsiTheme="minorHAnsi"/>
          <w:i/>
          <w:sz w:val="22"/>
          <w:szCs w:val="22"/>
        </w:rPr>
        <w:t>Presidente Fita Veneto</w:t>
      </w:r>
    </w:p>
    <w:p w:rsidR="00F34440" w:rsidRPr="00F34440" w:rsidRDefault="00F34440" w:rsidP="00F34440">
      <w:pPr>
        <w:tabs>
          <w:tab w:val="left" w:pos="993"/>
        </w:tabs>
        <w:ind w:right="1134"/>
        <w:jc w:val="both"/>
        <w:outlineLvl w:val="0"/>
        <w:rPr>
          <w:rFonts w:asciiTheme="minorHAnsi" w:hAnsiTheme="minorHAnsi"/>
          <w:szCs w:val="22"/>
        </w:rPr>
      </w:pPr>
    </w:p>
    <w:p w:rsidR="00F34440" w:rsidRPr="00AE7FE2" w:rsidRDefault="00F95244" w:rsidP="00F95244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b/>
          <w:bCs/>
          <w:sz w:val="40"/>
          <w:szCs w:val="40"/>
        </w:rPr>
        <w:lastRenderedPageBreak/>
        <w:t>Convegno “FATTURA ELETTRONICA”</w:t>
      </w:r>
    </w:p>
    <w:p w:rsidR="005F31E3" w:rsidRDefault="005F31E3" w:rsidP="00F34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Centro Congressi Confartigianato Vicenza</w:t>
      </w:r>
    </w:p>
    <w:p w:rsidR="005F31E3" w:rsidRDefault="005F31E3" w:rsidP="00F34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Via Enrico Fermi, 201</w:t>
      </w:r>
    </w:p>
    <w:p w:rsidR="00F34440" w:rsidRDefault="005F31E3" w:rsidP="005F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36100 VICENZA</w:t>
      </w:r>
    </w:p>
    <w:p w:rsidR="00F34440" w:rsidRDefault="00AF4B9F" w:rsidP="00AF4B9F">
      <w:pPr>
        <w:pStyle w:val="Titolo9"/>
        <w:shd w:val="clear" w:color="auto" w:fill="E6E6E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Domenica </w:t>
      </w:r>
      <w:r w:rsidR="005F31E3">
        <w:rPr>
          <w:b/>
          <w:bCs/>
          <w:sz w:val="32"/>
          <w:szCs w:val="32"/>
        </w:rPr>
        <w:t>16 DICEMBRE 2018</w:t>
      </w:r>
    </w:p>
    <w:p w:rsidR="00F34440" w:rsidRDefault="00AF4B9F" w:rsidP="005F31E3">
      <w:pPr>
        <w:spacing w:after="200" w:line="276" w:lineRule="auto"/>
        <w:rPr>
          <w:b/>
          <w:bCs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34440" w:rsidRDefault="00F34440" w:rsidP="00F34440">
      <w:pPr>
        <w:rPr>
          <w:b/>
          <w:bCs/>
        </w:rPr>
      </w:pPr>
    </w:p>
    <w:p w:rsidR="00F34440" w:rsidRDefault="00F34440" w:rsidP="00F34440">
      <w:pPr>
        <w:jc w:val="center"/>
        <w:rPr>
          <w:b/>
          <w:bCs/>
          <w:sz w:val="16"/>
          <w:szCs w:val="16"/>
        </w:rPr>
      </w:pPr>
    </w:p>
    <w:p w:rsidR="00F34440" w:rsidRDefault="00F34440" w:rsidP="00F344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DI ADESIONE</w:t>
      </w:r>
    </w:p>
    <w:p w:rsidR="005F31E3" w:rsidRDefault="00F34440" w:rsidP="005F3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(scadenza </w:t>
      </w:r>
      <w:r w:rsidR="005F31E3">
        <w:rPr>
          <w:sz w:val="28"/>
          <w:szCs w:val="28"/>
        </w:rPr>
        <w:t>10 dicembre 2018</w:t>
      </w:r>
      <w:r>
        <w:rPr>
          <w:sz w:val="28"/>
          <w:szCs w:val="28"/>
        </w:rPr>
        <w:t>)</w:t>
      </w:r>
    </w:p>
    <w:p w:rsidR="005F31E3" w:rsidRDefault="005F31E3" w:rsidP="005F31E3">
      <w:pPr>
        <w:rPr>
          <w:sz w:val="28"/>
          <w:szCs w:val="28"/>
        </w:rPr>
      </w:pPr>
    </w:p>
    <w:p w:rsidR="005F31E3" w:rsidRDefault="005F31E3" w:rsidP="005F31E3">
      <w:pPr>
        <w:rPr>
          <w:sz w:val="28"/>
          <w:szCs w:val="28"/>
        </w:rPr>
      </w:pPr>
    </w:p>
    <w:p w:rsidR="00F34440" w:rsidRDefault="00F34440" w:rsidP="005F31E3">
      <w:pPr>
        <w:ind w:firstLine="708"/>
        <w:rPr>
          <w:sz w:val="24"/>
          <w:szCs w:val="24"/>
        </w:rPr>
      </w:pPr>
      <w:r>
        <w:t>Il sottoscritto………………………………………………………………..</w:t>
      </w:r>
    </w:p>
    <w:p w:rsidR="00F34440" w:rsidRDefault="00F34440" w:rsidP="00F34440"/>
    <w:p w:rsidR="00F34440" w:rsidRDefault="00F34440" w:rsidP="00F34440">
      <w:pPr>
        <w:ind w:firstLine="708"/>
      </w:pPr>
      <w:r>
        <w:t>Legale rappresentante o delegato dell’A.A. ……………………………….</w:t>
      </w:r>
    </w:p>
    <w:p w:rsidR="00F34440" w:rsidRDefault="00F34440" w:rsidP="00F34440"/>
    <w:p w:rsidR="00F34440" w:rsidRDefault="00F34440" w:rsidP="00F34440">
      <w:pPr>
        <w:ind w:firstLine="708"/>
      </w:pPr>
      <w:r>
        <w:t>con sede in …………………………………………………………………</w:t>
      </w:r>
    </w:p>
    <w:p w:rsidR="00F34440" w:rsidRDefault="00F34440" w:rsidP="00F34440">
      <w:pPr>
        <w:ind w:firstLine="1276"/>
      </w:pPr>
    </w:p>
    <w:p w:rsidR="005F31E3" w:rsidRDefault="00F34440" w:rsidP="005F31E3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 che</w:t>
      </w:r>
    </w:p>
    <w:p w:rsidR="00F34440" w:rsidRPr="005F31E3" w:rsidRDefault="00F34440" w:rsidP="00F34440">
      <w:pPr>
        <w:ind w:firstLine="1276"/>
        <w:rPr>
          <w:sz w:val="26"/>
          <w:szCs w:val="26"/>
        </w:rPr>
      </w:pPr>
      <w:r w:rsidRPr="005F31E3">
        <w:rPr>
          <w:sz w:val="26"/>
          <w:szCs w:val="26"/>
        </w:rPr>
        <w:t>parteciperanno  al Con</w:t>
      </w:r>
      <w:r w:rsidR="005F31E3" w:rsidRPr="005F31E3">
        <w:rPr>
          <w:sz w:val="26"/>
          <w:szCs w:val="26"/>
        </w:rPr>
        <w:t>vegno “Fattura Elettronica”</w:t>
      </w:r>
      <w:r w:rsidRPr="005F31E3">
        <w:rPr>
          <w:sz w:val="26"/>
          <w:szCs w:val="26"/>
        </w:rPr>
        <w:t xml:space="preserve"> i soci:</w:t>
      </w:r>
    </w:p>
    <w:p w:rsidR="00F34440" w:rsidRDefault="00F34440" w:rsidP="00F34440">
      <w:pPr>
        <w:ind w:firstLine="1276"/>
        <w:rPr>
          <w:sz w:val="24"/>
          <w:szCs w:val="24"/>
        </w:rPr>
      </w:pPr>
    </w:p>
    <w:p w:rsidR="00F34440" w:rsidRDefault="00F34440" w:rsidP="00F34440">
      <w:pPr>
        <w:jc w:val="center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:rsidR="00F34440" w:rsidRDefault="00F34440" w:rsidP="00F34440">
      <w:pPr>
        <w:jc w:val="center"/>
        <w:rPr>
          <w:b/>
          <w:bCs/>
        </w:rPr>
      </w:pPr>
    </w:p>
    <w:p w:rsidR="00F34440" w:rsidRDefault="00F34440" w:rsidP="00F34440">
      <w:pPr>
        <w:jc w:val="center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:rsidR="00F34440" w:rsidRDefault="00F34440" w:rsidP="00F34440">
      <w:pPr>
        <w:jc w:val="center"/>
        <w:rPr>
          <w:b/>
          <w:bCs/>
        </w:rPr>
      </w:pPr>
    </w:p>
    <w:p w:rsidR="00F34440" w:rsidRDefault="00F34440" w:rsidP="00F34440">
      <w:pPr>
        <w:jc w:val="center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:rsidR="00F34440" w:rsidRDefault="00F34440" w:rsidP="00F34440">
      <w:pPr>
        <w:jc w:val="center"/>
        <w:rPr>
          <w:b/>
          <w:bCs/>
        </w:rPr>
      </w:pPr>
    </w:p>
    <w:p w:rsidR="00F34440" w:rsidRDefault="00F34440" w:rsidP="00F34440">
      <w:pPr>
        <w:jc w:val="center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:rsidR="00F34440" w:rsidRDefault="00F34440" w:rsidP="00F34440">
      <w:pPr>
        <w:jc w:val="center"/>
        <w:rPr>
          <w:b/>
          <w:bCs/>
        </w:rPr>
      </w:pPr>
    </w:p>
    <w:p w:rsidR="00F34440" w:rsidRDefault="00F34440" w:rsidP="00F34440">
      <w:pPr>
        <w:jc w:val="center"/>
        <w:rPr>
          <w:b/>
          <w:bCs/>
        </w:rPr>
      </w:pPr>
      <w:r>
        <w:rPr>
          <w:b/>
          <w:bCs/>
        </w:rPr>
        <w:t xml:space="preserve">…………………………………….      </w:t>
      </w:r>
      <w:r>
        <w:rPr>
          <w:b/>
          <w:bCs/>
        </w:rPr>
        <w:tab/>
        <w:t>……………………………….</w:t>
      </w:r>
    </w:p>
    <w:p w:rsidR="00F34440" w:rsidRDefault="00F34440" w:rsidP="00F34440">
      <w:pPr>
        <w:ind w:firstLine="1276"/>
        <w:jc w:val="center"/>
        <w:rPr>
          <w:b/>
          <w:bCs/>
        </w:rPr>
      </w:pPr>
    </w:p>
    <w:p w:rsidR="00F34440" w:rsidRDefault="00F34440" w:rsidP="00F34440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Parteciperanno al pranzo </w:t>
      </w:r>
      <w:r w:rsidR="007D1D25">
        <w:rPr>
          <w:sz w:val="28"/>
          <w:szCs w:val="28"/>
        </w:rPr>
        <w:tab/>
      </w:r>
      <w:r>
        <w:rPr>
          <w:sz w:val="28"/>
          <w:szCs w:val="28"/>
        </w:rPr>
        <w:t>n°……...  soci dei quali</w:t>
      </w:r>
    </w:p>
    <w:p w:rsidR="007D1D25" w:rsidRDefault="00F34440" w:rsidP="00F34440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menù standard </w:t>
      </w:r>
      <w:r w:rsidR="00D0055A">
        <w:rPr>
          <w:sz w:val="28"/>
          <w:szCs w:val="28"/>
        </w:rPr>
        <w:t>(pesce)</w:t>
      </w:r>
      <w:r w:rsidR="007D1D25">
        <w:rPr>
          <w:sz w:val="28"/>
          <w:szCs w:val="28"/>
        </w:rPr>
        <w:tab/>
      </w:r>
      <w:r>
        <w:rPr>
          <w:sz w:val="28"/>
          <w:szCs w:val="28"/>
        </w:rPr>
        <w:t xml:space="preserve">n°……….. </w:t>
      </w:r>
    </w:p>
    <w:p w:rsidR="00F34440" w:rsidRDefault="00F34440" w:rsidP="00F34440">
      <w:pPr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menù diverso </w:t>
      </w:r>
      <w:r w:rsidR="007D1D25">
        <w:rPr>
          <w:sz w:val="28"/>
          <w:szCs w:val="28"/>
        </w:rPr>
        <w:tab/>
      </w:r>
      <w:r w:rsidR="007D1D25">
        <w:rPr>
          <w:sz w:val="28"/>
          <w:szCs w:val="28"/>
        </w:rPr>
        <w:tab/>
      </w:r>
      <w:r>
        <w:rPr>
          <w:sz w:val="28"/>
          <w:szCs w:val="28"/>
        </w:rPr>
        <w:t>n° ………..</w:t>
      </w:r>
      <w:r w:rsidR="007D1D25">
        <w:rPr>
          <w:sz w:val="28"/>
          <w:szCs w:val="28"/>
        </w:rPr>
        <w:t xml:space="preserve"> (indicare necessità)</w:t>
      </w:r>
    </w:p>
    <w:p w:rsidR="00F34440" w:rsidRDefault="00F34440" w:rsidP="00F34440">
      <w:pPr>
        <w:ind w:firstLine="1276"/>
        <w:rPr>
          <w:sz w:val="24"/>
          <w:szCs w:val="24"/>
        </w:rPr>
      </w:pPr>
    </w:p>
    <w:p w:rsidR="00F34440" w:rsidRDefault="00F34440" w:rsidP="00F34440">
      <w:pPr>
        <w:ind w:firstLine="1276"/>
      </w:pPr>
      <w:r>
        <w:t>Alleg</w:t>
      </w:r>
      <w:r w:rsidR="00D0055A">
        <w:t>a</w:t>
      </w:r>
      <w:r>
        <w:t xml:space="preserve"> alla presente assegno circolare o bancario nr……………………….</w:t>
      </w:r>
    </w:p>
    <w:p w:rsidR="00F34440" w:rsidRDefault="00F34440" w:rsidP="001F2C94">
      <w:pPr>
        <w:ind w:left="1276"/>
      </w:pPr>
      <w:r>
        <w:t xml:space="preserve">oppure copia ricevuta del  bonifico bancario </w:t>
      </w:r>
      <w:r w:rsidRPr="00D0055A">
        <w:t xml:space="preserve">(coordinate IBAN IT88 B057 2811 8100 1057 </w:t>
      </w:r>
      <w:r w:rsidR="00D0055A">
        <w:t xml:space="preserve">0299 833) </w:t>
      </w:r>
      <w:r w:rsidRPr="00D0055A">
        <w:t>di € ………………………… (</w:t>
      </w:r>
      <w:r w:rsidR="00D0055A">
        <w:t xml:space="preserve">€ </w:t>
      </w:r>
      <w:r w:rsidRPr="00D0055A">
        <w:t>2</w:t>
      </w:r>
      <w:r w:rsidR="00D0055A" w:rsidRPr="00D0055A">
        <w:t>4</w:t>
      </w:r>
      <w:r w:rsidRPr="00D0055A">
        <w:t xml:space="preserve">,00 x </w:t>
      </w:r>
      <w:r w:rsidR="00D0055A">
        <w:t>n°</w:t>
      </w:r>
      <w:r w:rsidRPr="00D0055A">
        <w:t>…….)</w:t>
      </w:r>
      <w:r>
        <w:t xml:space="preserve">  </w:t>
      </w:r>
      <w:r w:rsidR="001F2C94">
        <w:t>causale “contributo convegno 16/12/2018 compagnia …”</w:t>
      </w:r>
      <w:r>
        <w:t>.</w:t>
      </w:r>
    </w:p>
    <w:p w:rsidR="00F34440" w:rsidRDefault="00F34440" w:rsidP="00F34440">
      <w:pPr>
        <w:ind w:firstLine="1276"/>
      </w:pPr>
    </w:p>
    <w:p w:rsidR="00F34440" w:rsidRDefault="00F34440" w:rsidP="00F34440">
      <w:pPr>
        <w:ind w:firstLine="1276"/>
        <w:rPr>
          <w:u w:val="single"/>
        </w:rPr>
      </w:pPr>
    </w:p>
    <w:p w:rsidR="00F34440" w:rsidRDefault="00F34440" w:rsidP="00F34440">
      <w:pPr>
        <w:ind w:firstLine="1276"/>
      </w:pPr>
      <w:r>
        <w:rPr>
          <w:color w:val="FF0000"/>
        </w:rPr>
        <w:t xml:space="preserve">               </w:t>
      </w:r>
    </w:p>
    <w:p w:rsidR="00F34440" w:rsidRDefault="00F34440" w:rsidP="00D0055A">
      <w:pPr>
        <w:ind w:left="1276" w:right="278"/>
        <w:jc w:val="both"/>
        <w:rPr>
          <w:szCs w:val="24"/>
        </w:rPr>
      </w:pPr>
      <w:r>
        <w:t xml:space="preserve">Per adesioni ed ulteriori  informazioni   segreteria </w:t>
      </w:r>
      <w:r w:rsidR="00D0055A">
        <w:t xml:space="preserve"> F.I.T.A.  Veneto   0444/</w:t>
      </w:r>
      <w:r>
        <w:t>324907</w:t>
      </w:r>
      <w:r w:rsidR="00D0055A">
        <w:t xml:space="preserve"> </w:t>
      </w:r>
      <w:hyperlink r:id="rId10" w:history="1">
        <w:r w:rsidR="00D0055A" w:rsidRPr="002B23F4">
          <w:rPr>
            <w:rStyle w:val="Collegamentoipertestuale"/>
          </w:rPr>
          <w:t>fitaveneto@fitaveneto.org</w:t>
        </w:r>
      </w:hyperlink>
      <w:r w:rsidR="00D0055A">
        <w:t xml:space="preserve"> </w:t>
      </w:r>
    </w:p>
    <w:p w:rsidR="00F34440" w:rsidRDefault="00F34440" w:rsidP="00F34440">
      <w:pPr>
        <w:rPr>
          <w:sz w:val="24"/>
          <w:szCs w:val="24"/>
        </w:rPr>
      </w:pPr>
    </w:p>
    <w:p w:rsidR="00F34440" w:rsidRDefault="00F34440" w:rsidP="005F31E3">
      <w:pPr>
        <w:pStyle w:val="Titolo7"/>
        <w:ind w:left="1560" w:hanging="1276"/>
        <w:rPr>
          <w:szCs w:val="24"/>
          <w:u w:val="single"/>
        </w:rPr>
      </w:pPr>
      <w:r>
        <w:rPr>
          <w:b/>
          <w:bCs/>
          <w:szCs w:val="24"/>
        </w:rPr>
        <w:t xml:space="preserve">                     </w:t>
      </w:r>
      <w:r>
        <w:rPr>
          <w:szCs w:val="24"/>
          <w:u w:val="single"/>
        </w:rPr>
        <w:t xml:space="preserve">SCADENZA  ADESIONI  ENTRO  IL    </w:t>
      </w:r>
      <w:r w:rsidR="005F31E3">
        <w:rPr>
          <w:sz w:val="48"/>
          <w:szCs w:val="24"/>
          <w:u w:val="single"/>
        </w:rPr>
        <w:t>10</w:t>
      </w:r>
      <w:r>
        <w:rPr>
          <w:sz w:val="32"/>
          <w:szCs w:val="24"/>
          <w:u w:val="single"/>
        </w:rPr>
        <w:t xml:space="preserve"> </w:t>
      </w:r>
      <w:r w:rsidR="005F31E3">
        <w:rPr>
          <w:sz w:val="32"/>
          <w:szCs w:val="24"/>
          <w:u w:val="single"/>
        </w:rPr>
        <w:t>dicembre</w:t>
      </w:r>
      <w:r w:rsidR="00AF4B9F">
        <w:rPr>
          <w:sz w:val="32"/>
          <w:szCs w:val="24"/>
          <w:u w:val="single"/>
        </w:rPr>
        <w:t xml:space="preserve"> </w:t>
      </w:r>
      <w:r>
        <w:rPr>
          <w:sz w:val="32"/>
          <w:szCs w:val="24"/>
          <w:u w:val="single"/>
        </w:rPr>
        <w:t>201</w:t>
      </w:r>
      <w:r w:rsidR="00AF4B9F">
        <w:rPr>
          <w:sz w:val="32"/>
          <w:szCs w:val="24"/>
          <w:u w:val="single"/>
        </w:rPr>
        <w:t>8</w:t>
      </w:r>
      <w:r>
        <w:rPr>
          <w:szCs w:val="24"/>
          <w:u w:val="single"/>
        </w:rPr>
        <w:t xml:space="preserve">    </w:t>
      </w:r>
    </w:p>
    <w:p w:rsidR="00D0055A" w:rsidRDefault="00D0055A" w:rsidP="00D0055A"/>
    <w:p w:rsidR="00D0055A" w:rsidRDefault="00D0055A" w:rsidP="00D0055A"/>
    <w:p w:rsidR="00D0055A" w:rsidRDefault="00D0055A" w:rsidP="00D0055A">
      <w:pPr>
        <w:pStyle w:val="Titolo9"/>
        <w:shd w:val="clear" w:color="auto" w:fill="E6E6E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Domenica 16 DICEMBRE 2018</w:t>
      </w:r>
    </w:p>
    <w:p w:rsidR="00D0055A" w:rsidRDefault="00D0055A" w:rsidP="00D0055A"/>
    <w:p w:rsidR="00D0055A" w:rsidRPr="00C41591" w:rsidRDefault="00D0055A" w:rsidP="00D0055A">
      <w:pPr>
        <w:rPr>
          <w:rFonts w:asciiTheme="minorHAnsi" w:hAnsiTheme="minorHAnsi"/>
          <w:sz w:val="24"/>
        </w:rPr>
      </w:pPr>
      <w:r w:rsidRPr="00C41591">
        <w:rPr>
          <w:rFonts w:asciiTheme="minorHAnsi" w:hAnsiTheme="minorHAnsi"/>
          <w:sz w:val="24"/>
        </w:rPr>
        <w:t xml:space="preserve">Il pranzo sarà servito presso il ristorante </w:t>
      </w:r>
      <w:r w:rsidRPr="001714F9">
        <w:rPr>
          <w:rFonts w:asciiTheme="minorHAnsi" w:hAnsiTheme="minorHAnsi"/>
          <w:b/>
          <w:sz w:val="24"/>
        </w:rPr>
        <w:t>“</w:t>
      </w:r>
      <w:r>
        <w:rPr>
          <w:rFonts w:asciiTheme="minorHAnsi" w:hAnsiTheme="minorHAnsi"/>
          <w:b/>
          <w:sz w:val="24"/>
        </w:rPr>
        <w:t>LA CONCHIGLIA D’ORO</w:t>
      </w:r>
      <w:r w:rsidRPr="001714F9">
        <w:rPr>
          <w:rFonts w:asciiTheme="minorHAnsi" w:hAnsiTheme="minorHAnsi"/>
          <w:b/>
          <w:sz w:val="24"/>
        </w:rPr>
        <w:t>”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>via Bassano n° 7 – 36100 Vicenza</w:t>
      </w:r>
      <w:r w:rsidRPr="00C41591">
        <w:rPr>
          <w:rFonts w:asciiTheme="minorHAnsi" w:hAnsiTheme="minorHAnsi"/>
          <w:sz w:val="24"/>
        </w:rPr>
        <w:t>.</w:t>
      </w:r>
    </w:p>
    <w:p w:rsidR="00D0055A" w:rsidRPr="00C41591" w:rsidRDefault="00D0055A" w:rsidP="00D0055A">
      <w:pPr>
        <w:rPr>
          <w:rFonts w:asciiTheme="minorHAnsi" w:hAnsiTheme="minorHAnsi"/>
          <w:sz w:val="24"/>
        </w:rPr>
      </w:pP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Pr="00C41591" w:rsidRDefault="00D0055A" w:rsidP="00D0055A">
      <w:pPr>
        <w:rPr>
          <w:rFonts w:asciiTheme="minorHAnsi" w:hAnsiTheme="minorHAnsi"/>
          <w:sz w:val="24"/>
        </w:rPr>
      </w:pPr>
      <w:r w:rsidRPr="00C41591">
        <w:rPr>
          <w:rFonts w:asciiTheme="minorHAnsi" w:hAnsiTheme="minorHAnsi"/>
          <w:sz w:val="24"/>
        </w:rPr>
        <w:t>È previsto il seguente menù:</w:t>
      </w:r>
    </w:p>
    <w:p w:rsidR="00D0055A" w:rsidRDefault="00D0055A" w:rsidP="00D0055A">
      <w:pPr>
        <w:ind w:left="708" w:firstLine="708"/>
        <w:rPr>
          <w:rFonts w:asciiTheme="minorHAnsi" w:hAnsiTheme="minorHAnsi"/>
          <w:sz w:val="24"/>
        </w:rPr>
      </w:pPr>
    </w:p>
    <w:p w:rsidR="00D0055A" w:rsidRPr="00D0055A" w:rsidRDefault="00D0055A" w:rsidP="00D0055A">
      <w:pPr>
        <w:ind w:left="708" w:firstLine="708"/>
        <w:rPr>
          <w:rFonts w:asciiTheme="minorHAnsi" w:hAnsiTheme="minorHAnsi"/>
          <w:sz w:val="24"/>
        </w:rPr>
      </w:pPr>
      <w:r w:rsidRPr="00D0055A">
        <w:rPr>
          <w:rFonts w:asciiTheme="minorHAnsi" w:hAnsiTheme="minorHAnsi"/>
          <w:sz w:val="24"/>
        </w:rPr>
        <w:t>All’arrivo:</w:t>
      </w:r>
      <w:r w:rsidRPr="00D0055A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263F27">
        <w:rPr>
          <w:rFonts w:asciiTheme="minorHAnsi" w:hAnsiTheme="minorHAnsi"/>
          <w:sz w:val="24"/>
        </w:rPr>
        <w:t>Aperitivo di b</w:t>
      </w:r>
      <w:r w:rsidRPr="00D0055A">
        <w:rPr>
          <w:rFonts w:asciiTheme="minorHAnsi" w:hAnsiTheme="minorHAnsi"/>
          <w:sz w:val="24"/>
        </w:rPr>
        <w:t>envenuto</w:t>
      </w:r>
    </w:p>
    <w:p w:rsidR="00D0055A" w:rsidRPr="00D0055A" w:rsidRDefault="00D0055A" w:rsidP="00D0055A">
      <w:pPr>
        <w:ind w:left="2832"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Pr="00D0055A">
        <w:rPr>
          <w:rFonts w:asciiTheme="minorHAnsi" w:hAnsiTheme="minorHAnsi"/>
          <w:sz w:val="24"/>
        </w:rPr>
        <w:t>on frittelle di alghe</w:t>
      </w:r>
    </w:p>
    <w:p w:rsidR="00D0055A" w:rsidRPr="00D0055A" w:rsidRDefault="00D0055A" w:rsidP="00D0055A">
      <w:pPr>
        <w:rPr>
          <w:rFonts w:asciiTheme="minorHAnsi" w:hAnsiTheme="minorHAnsi"/>
          <w:sz w:val="24"/>
        </w:rPr>
      </w:pPr>
    </w:p>
    <w:p w:rsidR="00D0055A" w:rsidRPr="00D0055A" w:rsidRDefault="00D0055A" w:rsidP="00D0055A">
      <w:pPr>
        <w:rPr>
          <w:rFonts w:asciiTheme="minorHAnsi" w:hAnsiTheme="minorHAnsi"/>
          <w:sz w:val="24"/>
        </w:rPr>
      </w:pPr>
    </w:p>
    <w:p w:rsidR="00D0055A" w:rsidRPr="00D0055A" w:rsidRDefault="00D0055A" w:rsidP="00D0055A">
      <w:pPr>
        <w:rPr>
          <w:rFonts w:asciiTheme="minorHAnsi" w:hAnsiTheme="minorHAnsi"/>
          <w:sz w:val="24"/>
        </w:rPr>
      </w:pPr>
      <w:r w:rsidRPr="00D0055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D0055A">
        <w:rPr>
          <w:rFonts w:asciiTheme="minorHAnsi" w:hAnsiTheme="minorHAnsi"/>
          <w:sz w:val="24"/>
        </w:rPr>
        <w:t>Primo piatto: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D0055A">
        <w:rPr>
          <w:rFonts w:asciiTheme="minorHAnsi" w:hAnsiTheme="minorHAnsi"/>
          <w:sz w:val="24"/>
        </w:rPr>
        <w:t>Risotto alla pescatora</w:t>
      </w:r>
      <w:r w:rsidR="00263F27">
        <w:rPr>
          <w:rFonts w:asciiTheme="minorHAnsi" w:hAnsiTheme="minorHAnsi"/>
          <w:sz w:val="24"/>
        </w:rPr>
        <w:t xml:space="preserve"> e</w:t>
      </w:r>
    </w:p>
    <w:p w:rsidR="00D0055A" w:rsidRPr="00D0055A" w:rsidRDefault="00D0055A" w:rsidP="00D0055A">
      <w:pPr>
        <w:ind w:left="2832" w:firstLine="708"/>
        <w:rPr>
          <w:rFonts w:asciiTheme="minorHAnsi" w:hAnsiTheme="minorHAnsi"/>
          <w:sz w:val="24"/>
        </w:rPr>
      </w:pPr>
      <w:r w:rsidRPr="00D0055A">
        <w:rPr>
          <w:rFonts w:asciiTheme="minorHAnsi" w:hAnsiTheme="minorHAnsi"/>
          <w:sz w:val="24"/>
        </w:rPr>
        <w:t>Pennette  al salmone e polpa di granchio</w:t>
      </w:r>
      <w:r w:rsidR="00263F27">
        <w:rPr>
          <w:rFonts w:asciiTheme="minorHAnsi" w:hAnsiTheme="minorHAnsi"/>
          <w:sz w:val="24"/>
        </w:rPr>
        <w:t xml:space="preserve"> </w:t>
      </w: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Pr="00D0055A" w:rsidRDefault="00A206D6" w:rsidP="00D0055A">
      <w:pPr>
        <w:ind w:left="708"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Secondo</w:t>
      </w:r>
      <w:r w:rsidR="00D0055A" w:rsidRPr="00D0055A">
        <w:rPr>
          <w:rFonts w:asciiTheme="minorHAnsi" w:hAnsiTheme="minorHAnsi"/>
          <w:sz w:val="24"/>
        </w:rPr>
        <w:t>:</w:t>
      </w:r>
      <w:r w:rsidR="00D0055A">
        <w:rPr>
          <w:rFonts w:asciiTheme="minorHAnsi" w:hAnsiTheme="minorHAnsi"/>
          <w:sz w:val="24"/>
        </w:rPr>
        <w:tab/>
      </w:r>
      <w:r w:rsidR="00D0055A">
        <w:rPr>
          <w:rFonts w:asciiTheme="minorHAnsi" w:hAnsiTheme="minorHAnsi"/>
          <w:sz w:val="24"/>
        </w:rPr>
        <w:tab/>
        <w:t>F</w:t>
      </w:r>
      <w:r w:rsidR="00D0055A" w:rsidRPr="00D0055A">
        <w:rPr>
          <w:rFonts w:asciiTheme="minorHAnsi" w:hAnsiTheme="minorHAnsi"/>
          <w:sz w:val="24"/>
        </w:rPr>
        <w:t>rittura mista di pesce</w:t>
      </w:r>
    </w:p>
    <w:p w:rsidR="00D0055A" w:rsidRPr="00D0055A" w:rsidRDefault="00D0055A" w:rsidP="00D0055A">
      <w:pPr>
        <w:rPr>
          <w:rFonts w:asciiTheme="minorHAnsi" w:hAnsiTheme="minorHAnsi"/>
          <w:sz w:val="24"/>
        </w:rPr>
      </w:pPr>
    </w:p>
    <w:p w:rsidR="00D0055A" w:rsidRPr="00D0055A" w:rsidRDefault="00D0055A" w:rsidP="00D0055A">
      <w:pPr>
        <w:ind w:left="2832" w:firstLine="708"/>
        <w:rPr>
          <w:rFonts w:asciiTheme="minorHAnsi" w:hAnsiTheme="minorHAnsi"/>
          <w:sz w:val="24"/>
        </w:rPr>
      </w:pPr>
      <w:r w:rsidRPr="00D0055A">
        <w:rPr>
          <w:rFonts w:asciiTheme="minorHAnsi" w:hAnsiTheme="minorHAnsi"/>
          <w:sz w:val="24"/>
        </w:rPr>
        <w:t>Insalata mista e patate fritte</w:t>
      </w:r>
    </w:p>
    <w:p w:rsidR="00D0055A" w:rsidRPr="00D0055A" w:rsidRDefault="00D0055A" w:rsidP="00D0055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D0055A" w:rsidRPr="00D0055A" w:rsidRDefault="00D0055A" w:rsidP="00D0055A">
      <w:pPr>
        <w:ind w:left="708" w:firstLine="708"/>
        <w:rPr>
          <w:rFonts w:asciiTheme="minorHAnsi" w:hAnsiTheme="minorHAnsi"/>
          <w:sz w:val="24"/>
        </w:rPr>
      </w:pPr>
      <w:r w:rsidRPr="00D0055A">
        <w:rPr>
          <w:rFonts w:asciiTheme="minorHAnsi" w:hAnsiTheme="minorHAnsi"/>
          <w:sz w:val="24"/>
        </w:rPr>
        <w:t>Per finire: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D0055A">
        <w:rPr>
          <w:rFonts w:asciiTheme="minorHAnsi" w:hAnsiTheme="minorHAnsi"/>
          <w:sz w:val="24"/>
        </w:rPr>
        <w:t>Sorbetto della casa o dolce al carrello</w:t>
      </w:r>
    </w:p>
    <w:p w:rsidR="00D0055A" w:rsidRPr="00D0055A" w:rsidRDefault="00D0055A" w:rsidP="00D0055A">
      <w:pPr>
        <w:rPr>
          <w:rFonts w:asciiTheme="minorHAnsi" w:hAnsiTheme="minorHAnsi"/>
          <w:sz w:val="24"/>
        </w:rPr>
      </w:pPr>
    </w:p>
    <w:p w:rsidR="00D0055A" w:rsidRPr="00D0055A" w:rsidRDefault="00D0055A" w:rsidP="00D0055A">
      <w:pPr>
        <w:rPr>
          <w:rFonts w:asciiTheme="minorHAnsi" w:hAnsiTheme="minorHAnsi"/>
          <w:sz w:val="24"/>
        </w:rPr>
      </w:pPr>
    </w:p>
    <w:p w:rsidR="00D0055A" w:rsidRPr="00D0055A" w:rsidRDefault="00A206D6" w:rsidP="00A206D6">
      <w:pPr>
        <w:ind w:left="708" w:firstLine="708"/>
        <w:rPr>
          <w:rFonts w:asciiTheme="minorHAnsi" w:hAnsiTheme="minorHAnsi"/>
          <w:sz w:val="24"/>
        </w:rPr>
      </w:pPr>
      <w:r w:rsidRPr="00D0055A">
        <w:rPr>
          <w:rFonts w:asciiTheme="minorHAnsi" w:hAnsiTheme="minorHAnsi"/>
          <w:sz w:val="24"/>
        </w:rPr>
        <w:t>A</w:t>
      </w:r>
      <w:r w:rsidR="00D0055A" w:rsidRPr="00D0055A">
        <w:rPr>
          <w:rFonts w:asciiTheme="minorHAnsi" w:hAnsiTheme="minorHAnsi"/>
          <w:sz w:val="24"/>
        </w:rPr>
        <w:t>cqua</w:t>
      </w:r>
      <w:r>
        <w:rPr>
          <w:rFonts w:asciiTheme="minorHAnsi" w:hAnsiTheme="minorHAnsi"/>
          <w:sz w:val="24"/>
        </w:rPr>
        <w:t>, vino, caffè</w:t>
      </w:r>
      <w:r w:rsidR="00263F27">
        <w:rPr>
          <w:rFonts w:asciiTheme="minorHAnsi" w:hAnsiTheme="minorHAnsi"/>
          <w:sz w:val="24"/>
        </w:rPr>
        <w:t>.</w:t>
      </w:r>
    </w:p>
    <w:p w:rsidR="00D0055A" w:rsidRPr="00C41591" w:rsidRDefault="00D0055A" w:rsidP="00D0055A">
      <w:pPr>
        <w:rPr>
          <w:rFonts w:asciiTheme="minorHAnsi" w:hAnsiTheme="minorHAnsi"/>
          <w:sz w:val="24"/>
        </w:rPr>
      </w:pPr>
    </w:p>
    <w:p w:rsidR="00D0055A" w:rsidRPr="00C41591" w:rsidRDefault="00D0055A" w:rsidP="00D0055A">
      <w:pPr>
        <w:rPr>
          <w:rFonts w:asciiTheme="minorHAnsi" w:hAnsiTheme="minorHAnsi"/>
          <w:sz w:val="24"/>
        </w:rPr>
      </w:pPr>
    </w:p>
    <w:p w:rsidR="00D0055A" w:rsidRDefault="00D0055A" w:rsidP="00D0055A">
      <w:pPr>
        <w:rPr>
          <w:rFonts w:asciiTheme="minorHAnsi" w:hAnsiTheme="minorHAnsi"/>
          <w:sz w:val="24"/>
        </w:rPr>
      </w:pPr>
      <w:r w:rsidRPr="00C41591">
        <w:rPr>
          <w:rFonts w:asciiTheme="minorHAnsi" w:hAnsiTheme="minorHAnsi"/>
          <w:sz w:val="24"/>
        </w:rPr>
        <w:t>Il menù predisposto prevede piatti di</w:t>
      </w:r>
      <w:r>
        <w:rPr>
          <w:rFonts w:asciiTheme="minorHAnsi" w:hAnsiTheme="minorHAnsi"/>
          <w:sz w:val="24"/>
        </w:rPr>
        <w:t xml:space="preserve"> </w:t>
      </w:r>
      <w:r w:rsidR="00A206D6">
        <w:rPr>
          <w:rFonts w:asciiTheme="minorHAnsi" w:hAnsiTheme="minorHAnsi"/>
          <w:sz w:val="24"/>
        </w:rPr>
        <w:t>pesce</w:t>
      </w:r>
      <w:r w:rsidRPr="00C41591">
        <w:rPr>
          <w:rFonts w:asciiTheme="minorHAnsi" w:hAnsiTheme="minorHAnsi"/>
          <w:sz w:val="24"/>
        </w:rPr>
        <w:t xml:space="preserve">. Per esigenze diverse è possibile richiedere un menù </w:t>
      </w:r>
      <w:r>
        <w:rPr>
          <w:rFonts w:asciiTheme="minorHAnsi" w:hAnsiTheme="minorHAnsi"/>
          <w:sz w:val="24"/>
        </w:rPr>
        <w:t>speciale</w:t>
      </w:r>
      <w:r w:rsidR="00A206D6">
        <w:rPr>
          <w:rFonts w:asciiTheme="minorHAnsi" w:hAnsiTheme="minorHAnsi"/>
          <w:sz w:val="24"/>
        </w:rPr>
        <w:t xml:space="preserve"> (carne, vegetariano, etc</w:t>
      </w:r>
      <w:r>
        <w:rPr>
          <w:rFonts w:asciiTheme="minorHAnsi" w:hAnsiTheme="minorHAnsi"/>
          <w:sz w:val="24"/>
        </w:rPr>
        <w:t>.</w:t>
      </w:r>
      <w:r w:rsidR="00A206D6">
        <w:rPr>
          <w:rFonts w:asciiTheme="minorHAnsi" w:hAnsiTheme="minorHAnsi"/>
          <w:sz w:val="24"/>
        </w:rPr>
        <w:t>)</w:t>
      </w: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Default="00D0055A" w:rsidP="00D0055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------------ ^^^^^^^ ------------ ^^^^^^^ ------------ ^^^^^^^ ------------</w:t>
      </w: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Pr="00D37755" w:rsidRDefault="00D0055A" w:rsidP="00D0055A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Logistica</w:t>
      </w:r>
      <w:r w:rsidRPr="00D37755">
        <w:rPr>
          <w:rFonts w:asciiTheme="minorHAnsi" w:hAnsiTheme="minorHAnsi"/>
          <w:b/>
          <w:sz w:val="28"/>
        </w:rPr>
        <w:t xml:space="preserve"> Con</w:t>
      </w:r>
      <w:r w:rsidR="00A206D6">
        <w:rPr>
          <w:rFonts w:asciiTheme="minorHAnsi" w:hAnsiTheme="minorHAnsi"/>
          <w:b/>
          <w:sz w:val="28"/>
        </w:rPr>
        <w:t>vegno</w:t>
      </w:r>
      <w:r w:rsidRPr="00D37755">
        <w:rPr>
          <w:rFonts w:asciiTheme="minorHAnsi" w:hAnsiTheme="minorHAnsi"/>
          <w:b/>
          <w:sz w:val="28"/>
        </w:rPr>
        <w:t>:</w:t>
      </w:r>
    </w:p>
    <w:p w:rsidR="00D0055A" w:rsidRPr="001714F9" w:rsidRDefault="00D0055A" w:rsidP="00D0055A">
      <w:pPr>
        <w:rPr>
          <w:rFonts w:asciiTheme="minorHAnsi" w:hAnsiTheme="minorHAnsi"/>
          <w:b/>
          <w:sz w:val="24"/>
        </w:rPr>
      </w:pPr>
    </w:p>
    <w:p w:rsidR="00A206D6" w:rsidRDefault="00D0055A" w:rsidP="00D0055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Il </w:t>
      </w:r>
      <w:r w:rsidR="00A206D6">
        <w:rPr>
          <w:rFonts w:asciiTheme="minorHAnsi" w:hAnsiTheme="minorHAnsi"/>
          <w:sz w:val="24"/>
        </w:rPr>
        <w:t>centro congressi Confartigianato Vicenza è situato in via E. Fermi, 201 a Vicenza.</w:t>
      </w:r>
    </w:p>
    <w:p w:rsidR="00A206D6" w:rsidRDefault="00A206D6" w:rsidP="00D0055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L’uscita autostradale più comoda è Vicenza ovest</w:t>
      </w:r>
      <w:r w:rsidR="00D0055A">
        <w:rPr>
          <w:rFonts w:asciiTheme="minorHAnsi" w:hAnsiTheme="minorHAnsi"/>
          <w:sz w:val="24"/>
        </w:rPr>
        <w:t>.</w:t>
      </w:r>
    </w:p>
    <w:p w:rsidR="00D0055A" w:rsidRDefault="00A206D6" w:rsidP="00D0055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Il centro congressi dispone di ampio spazio parcheggio.</w:t>
      </w:r>
      <w:r w:rsidR="00D0055A">
        <w:rPr>
          <w:rFonts w:asciiTheme="minorHAnsi" w:hAnsiTheme="minorHAnsi"/>
          <w:sz w:val="24"/>
        </w:rPr>
        <w:t xml:space="preserve"> </w:t>
      </w:r>
    </w:p>
    <w:p w:rsidR="00263F27" w:rsidRDefault="00A206D6" w:rsidP="00D0055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Il ristorante è situato in via Bassano n° 7 in zona stadio. </w:t>
      </w:r>
    </w:p>
    <w:p w:rsidR="00D0055A" w:rsidRDefault="00A206D6" w:rsidP="00D0055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È </w:t>
      </w:r>
      <w:r w:rsidR="00263F27">
        <w:rPr>
          <w:rFonts w:asciiTheme="minorHAnsi" w:hAnsiTheme="minorHAnsi"/>
          <w:sz w:val="24"/>
        </w:rPr>
        <w:t xml:space="preserve">da </w:t>
      </w:r>
      <w:r>
        <w:rPr>
          <w:rFonts w:asciiTheme="minorHAnsi" w:hAnsiTheme="minorHAnsi"/>
          <w:sz w:val="24"/>
        </w:rPr>
        <w:t>raggiung</w:t>
      </w:r>
      <w:r w:rsidR="00263F27">
        <w:rPr>
          <w:rFonts w:asciiTheme="minorHAnsi" w:hAnsiTheme="minorHAnsi"/>
          <w:sz w:val="24"/>
        </w:rPr>
        <w:t>ere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in auto e dispone di parcheggio</w:t>
      </w:r>
      <w:r w:rsidR="00D0055A">
        <w:rPr>
          <w:rFonts w:asciiTheme="minorHAnsi" w:hAnsiTheme="minorHAnsi"/>
          <w:sz w:val="24"/>
        </w:rPr>
        <w:t>.</w:t>
      </w: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Default="00D0055A" w:rsidP="00D0055A">
      <w:pPr>
        <w:rPr>
          <w:rFonts w:asciiTheme="minorHAnsi" w:hAnsiTheme="minorHAnsi"/>
          <w:sz w:val="24"/>
        </w:rPr>
      </w:pPr>
    </w:p>
    <w:p w:rsidR="00D0055A" w:rsidRPr="00D0055A" w:rsidRDefault="00D0055A" w:rsidP="00D0055A"/>
    <w:sectPr w:rsidR="00D0055A" w:rsidRPr="00D0055A" w:rsidSect="00F34440">
      <w:headerReference w:type="default" r:id="rId11"/>
      <w:footerReference w:type="default" r:id="rId12"/>
      <w:pgSz w:w="11906" w:h="16838" w:code="9"/>
      <w:pgMar w:top="1985" w:right="1440" w:bottom="851" w:left="1800" w:header="1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2E" w:rsidRDefault="001B232E" w:rsidP="00734C9B">
      <w:r>
        <w:separator/>
      </w:r>
    </w:p>
  </w:endnote>
  <w:endnote w:type="continuationSeparator" w:id="0">
    <w:p w:rsidR="001B232E" w:rsidRDefault="001B232E" w:rsidP="007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9B" w:rsidRDefault="00734C9B" w:rsidP="00021D5A">
    <w:pPr>
      <w:pStyle w:val="Pidipagina"/>
    </w:pPr>
  </w:p>
  <w:p w:rsidR="00021D5A" w:rsidRPr="00021D5A" w:rsidRDefault="00021D5A" w:rsidP="00021D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2E" w:rsidRDefault="001B232E" w:rsidP="00734C9B">
      <w:r>
        <w:separator/>
      </w:r>
    </w:p>
  </w:footnote>
  <w:footnote w:type="continuationSeparator" w:id="0">
    <w:p w:rsidR="001B232E" w:rsidRDefault="001B232E" w:rsidP="0073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2" w:type="dxa"/>
      <w:tblInd w:w="-1168" w:type="dxa"/>
      <w:tblLayout w:type="fixed"/>
      <w:tblLook w:val="01E0" w:firstRow="1" w:lastRow="1" w:firstColumn="1" w:lastColumn="1" w:noHBand="0" w:noVBand="0"/>
    </w:tblPr>
    <w:tblGrid>
      <w:gridCol w:w="1702"/>
      <w:gridCol w:w="8216"/>
      <w:gridCol w:w="1314"/>
    </w:tblGrid>
    <w:tr w:rsidR="00734C9B" w:rsidRPr="00426555" w:rsidTr="00A76BAE">
      <w:trPr>
        <w:trHeight w:val="1396"/>
      </w:trPr>
      <w:tc>
        <w:tcPr>
          <w:tcW w:w="1702" w:type="dxa"/>
          <w:shd w:val="clear" w:color="auto" w:fill="auto"/>
        </w:tcPr>
        <w:p w:rsidR="00F2416B" w:rsidRPr="00F2416B" w:rsidRDefault="00F2416B" w:rsidP="00F2416B">
          <w:pPr>
            <w:pStyle w:val="Titolo"/>
            <w:tabs>
              <w:tab w:val="left" w:pos="10348"/>
            </w:tabs>
            <w:ind w:left="-249" w:right="-313" w:firstLine="44"/>
            <w:jc w:val="lef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32"/>
            </w:rPr>
            <w:t xml:space="preserve"> </w:t>
          </w:r>
        </w:p>
        <w:p w:rsidR="005615BF" w:rsidRPr="005615BF" w:rsidRDefault="00734C9B" w:rsidP="00F2416B">
          <w:pPr>
            <w:pStyle w:val="Titolo"/>
            <w:tabs>
              <w:tab w:val="left" w:pos="10348"/>
            </w:tabs>
            <w:ind w:left="-249" w:right="-313" w:firstLine="44"/>
            <w:jc w:val="left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noProof/>
              <w:sz w:val="32"/>
            </w:rPr>
            <w:drawing>
              <wp:inline distT="0" distB="0" distL="0" distR="0" wp14:anchorId="46EB4A74" wp14:editId="4B942552">
                <wp:extent cx="1097280" cy="597877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lum contrast="1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16" t="16154" r="13492" b="18462"/>
                        <a:stretch/>
                      </pic:blipFill>
                      <pic:spPr bwMode="auto">
                        <a:xfrm>
                          <a:off x="0" y="0"/>
                          <a:ext cx="1097280" cy="59787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  <w:shd w:val="clear" w:color="auto" w:fill="auto"/>
        </w:tcPr>
        <w:p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0"/>
              <w:szCs w:val="20"/>
            </w:rPr>
          </w:pPr>
        </w:p>
        <w:p w:rsidR="00734C9B" w:rsidRPr="00426555" w:rsidRDefault="00734C9B" w:rsidP="00C10826">
          <w:pPr>
            <w:pStyle w:val="Titolo"/>
            <w:tabs>
              <w:tab w:val="clear" w:pos="9498"/>
              <w:tab w:val="right" w:pos="9972"/>
            </w:tabs>
            <w:ind w:left="-108" w:right="-313"/>
            <w:rPr>
              <w:i w:val="0"/>
              <w:iCs w:val="0"/>
              <w:color w:val="003399"/>
              <w:spacing w:val="20"/>
              <w:sz w:val="32"/>
              <w:szCs w:val="32"/>
            </w:rPr>
          </w:pPr>
          <w:r w:rsidRPr="00426555">
            <w:rPr>
              <w:i w:val="0"/>
              <w:color w:val="003399"/>
              <w:spacing w:val="20"/>
              <w:sz w:val="32"/>
              <w:szCs w:val="32"/>
            </w:rPr>
            <w:t>FEDERAZIONE ITALIANA TEATRO AMATORI</w:t>
          </w:r>
        </w:p>
        <w:p w:rsidR="00734C9B" w:rsidRPr="00426555" w:rsidRDefault="00734C9B" w:rsidP="00C10826">
          <w:pPr>
            <w:pStyle w:val="Titolo"/>
            <w:tabs>
              <w:tab w:val="clear" w:pos="9498"/>
              <w:tab w:val="right" w:pos="8659"/>
            </w:tabs>
            <w:ind w:left="426" w:right="-313"/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</w:pPr>
          <w:r w:rsidRPr="00426555"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>REGIONE VENETO</w:t>
          </w:r>
        </w:p>
        <w:p w:rsidR="00734C9B" w:rsidRPr="00426555" w:rsidRDefault="005615BF" w:rsidP="00C10826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12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12"/>
              <w:sz w:val="20"/>
              <w:szCs w:val="20"/>
            </w:rPr>
            <w:t>36100 Vicenza - Stradella B</w:t>
          </w:r>
          <w:r w:rsidR="00734C9B"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>arche, 7 - tel. 0444.324907 -  fitaveneto@fitaveneto.org</w:t>
          </w:r>
        </w:p>
        <w:p w:rsidR="00734C9B" w:rsidRDefault="00734C9B" w:rsidP="005615BF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20"/>
              <w:sz w:val="20"/>
              <w:szCs w:val="20"/>
            </w:rPr>
          </w:pP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C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.F.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81002990273 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–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</w:t>
          </w:r>
          <w:hyperlink r:id="rId2" w:history="1">
            <w:r w:rsidR="005615BF" w:rsidRPr="00642000">
              <w:rPr>
                <w:rStyle w:val="Collegamentoipertestuale"/>
                <w:b w:val="0"/>
                <w:i w:val="0"/>
                <w:spacing w:val="20"/>
                <w:sz w:val="20"/>
                <w:szCs w:val="20"/>
              </w:rPr>
              <w:t>www.fitaveneto.org</w:t>
            </w:r>
          </w:hyperlink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- </w:t>
          </w:r>
          <w:proofErr w:type="spellStart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p.iva</w:t>
          </w:r>
          <w:proofErr w:type="spellEnd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02852000245</w:t>
          </w:r>
        </w:p>
        <w:p w:rsidR="00F776D4" w:rsidRPr="00426555" w:rsidRDefault="00F776D4" w:rsidP="005615BF">
          <w:pPr>
            <w:pStyle w:val="Titolo"/>
            <w:tabs>
              <w:tab w:val="left" w:pos="10348"/>
            </w:tabs>
            <w:ind w:left="0" w:right="-108"/>
            <w:rPr>
              <w:rFonts w:ascii="Arial Narrow" w:hAnsi="Arial Narrow" w:cs="Arial Narrow"/>
              <w:b w:val="0"/>
              <w:i w:val="0"/>
              <w:color w:val="0000FF"/>
              <w:spacing w:val="20"/>
              <w:sz w:val="20"/>
              <w:szCs w:val="20"/>
            </w:rPr>
          </w:pPr>
          <w:r w:rsidRPr="00950BF2">
            <w:rPr>
              <w:b w:val="0"/>
              <w:i w:val="0"/>
              <w:color w:val="003399"/>
              <w:spacing w:val="-12"/>
              <w:sz w:val="20"/>
              <w:szCs w:val="20"/>
            </w:rPr>
            <w:t>Ente di Promozione Sociale riconosciuto dal Ministero del Lavoro della Salute e delle Politiche Sociali</w:t>
          </w:r>
        </w:p>
      </w:tc>
      <w:tc>
        <w:tcPr>
          <w:tcW w:w="1314" w:type="dxa"/>
          <w:shd w:val="clear" w:color="auto" w:fill="auto"/>
        </w:tcPr>
        <w:p w:rsidR="00734C9B" w:rsidRPr="00426555" w:rsidRDefault="00734C9B" w:rsidP="00C10826">
          <w:pPr>
            <w:pStyle w:val="Titolo"/>
            <w:ind w:left="0" w:right="-313"/>
            <w:jc w:val="left"/>
            <w:rPr>
              <w:color w:val="0000FF"/>
              <w:sz w:val="20"/>
              <w:szCs w:val="20"/>
            </w:rPr>
          </w:pPr>
        </w:p>
        <w:p w:rsidR="00734C9B" w:rsidRPr="00426555" w:rsidRDefault="00734C9B" w:rsidP="00F776D4">
          <w:pPr>
            <w:pStyle w:val="Titolo"/>
            <w:ind w:left="-108" w:right="-84"/>
            <w:jc w:val="left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  <w:r w:rsidRPr="00426555">
            <w:rPr>
              <w:color w:val="0000FF"/>
            </w:rPr>
            <w:t xml:space="preserve"> </w:t>
          </w:r>
          <w:r w:rsidR="00B52149">
            <w:rPr>
              <w:rFonts w:ascii="Arial Narrow" w:hAnsi="Arial Narrow" w:cs="Arial Narrow"/>
              <w:i w:val="0"/>
              <w:noProof/>
              <w:color w:val="0000FF"/>
              <w:spacing w:val="30"/>
              <w:sz w:val="24"/>
              <w:szCs w:val="24"/>
            </w:rPr>
            <w:drawing>
              <wp:inline distT="0" distB="0" distL="0" distR="0" wp14:anchorId="0D68AB2F" wp14:editId="037BEF3D">
                <wp:extent cx="655320" cy="5943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zionale 7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011" cy="592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</w:p>
      </w:tc>
    </w:tr>
  </w:tbl>
  <w:p w:rsidR="00734C9B" w:rsidRPr="00482F45" w:rsidRDefault="00734C9B" w:rsidP="00E0500B">
    <w:pPr>
      <w:ind w:left="-1418" w:right="-1399"/>
      <w:jc w:val="both"/>
      <w:rPr>
        <w:b/>
        <w:color w:val="0000A8"/>
        <w:sz w:val="8"/>
        <w:szCs w:val="8"/>
      </w:rPr>
    </w:pPr>
    <w:r>
      <w:rPr>
        <w:b/>
        <w:color w:val="0000A8"/>
        <w:sz w:val="8"/>
        <w:szCs w:val="8"/>
      </w:rPr>
      <w:t xml:space="preserve">          </w:t>
    </w:r>
    <w:r w:rsidRPr="00482F45">
      <w:rPr>
        <w:b/>
        <w:color w:val="0000A8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</w:t>
    </w:r>
    <w:r>
      <w:rPr>
        <w:b/>
        <w:color w:val="0000A8"/>
        <w:sz w:val="8"/>
        <w:szCs w:val="8"/>
      </w:rPr>
      <w:t>___</w:t>
    </w:r>
    <w:r w:rsidRPr="00482F45">
      <w:rPr>
        <w:b/>
        <w:color w:val="0000A8"/>
        <w:sz w:val="8"/>
        <w:szCs w:val="8"/>
      </w:rPr>
      <w:t>_________</w:t>
    </w:r>
    <w:r>
      <w:rPr>
        <w:b/>
        <w:color w:val="0000A8"/>
        <w:sz w:val="8"/>
        <w:szCs w:val="8"/>
      </w:rPr>
      <w:t>___________</w:t>
    </w:r>
    <w:r w:rsidR="005615BF">
      <w:rPr>
        <w:b/>
        <w:color w:val="0000A8"/>
        <w:sz w:val="8"/>
        <w:szCs w:val="8"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A2"/>
    <w:multiLevelType w:val="hybridMultilevel"/>
    <w:tmpl w:val="903495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616B"/>
    <w:multiLevelType w:val="hybridMultilevel"/>
    <w:tmpl w:val="D812B0F4"/>
    <w:lvl w:ilvl="0" w:tplc="42F880F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B9260EC"/>
    <w:multiLevelType w:val="hybridMultilevel"/>
    <w:tmpl w:val="ED487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2B50"/>
    <w:multiLevelType w:val="hybridMultilevel"/>
    <w:tmpl w:val="AE521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095"/>
    <w:multiLevelType w:val="hybridMultilevel"/>
    <w:tmpl w:val="0914C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8D0"/>
    <w:multiLevelType w:val="hybridMultilevel"/>
    <w:tmpl w:val="9BCA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30C1"/>
    <w:multiLevelType w:val="hybridMultilevel"/>
    <w:tmpl w:val="54409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996"/>
    <w:multiLevelType w:val="hybridMultilevel"/>
    <w:tmpl w:val="CD8E79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93"/>
    <w:rsid w:val="00021D5A"/>
    <w:rsid w:val="000C417C"/>
    <w:rsid w:val="0010049B"/>
    <w:rsid w:val="00142F4A"/>
    <w:rsid w:val="001714F9"/>
    <w:rsid w:val="00172628"/>
    <w:rsid w:val="00180B05"/>
    <w:rsid w:val="00183DDD"/>
    <w:rsid w:val="001A750E"/>
    <w:rsid w:val="001B232E"/>
    <w:rsid w:val="001F2C94"/>
    <w:rsid w:val="001F3FE8"/>
    <w:rsid w:val="00233A94"/>
    <w:rsid w:val="00263F27"/>
    <w:rsid w:val="002A34E2"/>
    <w:rsid w:val="002C1734"/>
    <w:rsid w:val="002C1FA6"/>
    <w:rsid w:val="00300BB9"/>
    <w:rsid w:val="003626ED"/>
    <w:rsid w:val="003704B2"/>
    <w:rsid w:val="003705D8"/>
    <w:rsid w:val="00377E48"/>
    <w:rsid w:val="00386089"/>
    <w:rsid w:val="003E2AF5"/>
    <w:rsid w:val="00405B1A"/>
    <w:rsid w:val="004142AD"/>
    <w:rsid w:val="00422FD6"/>
    <w:rsid w:val="0042468B"/>
    <w:rsid w:val="0042503D"/>
    <w:rsid w:val="00444270"/>
    <w:rsid w:val="00452BE6"/>
    <w:rsid w:val="0046584E"/>
    <w:rsid w:val="00482CB6"/>
    <w:rsid w:val="004B7D11"/>
    <w:rsid w:val="004C5982"/>
    <w:rsid w:val="00532820"/>
    <w:rsid w:val="0054325F"/>
    <w:rsid w:val="005615BF"/>
    <w:rsid w:val="0058544F"/>
    <w:rsid w:val="005A36DE"/>
    <w:rsid w:val="005A7016"/>
    <w:rsid w:val="005F31E3"/>
    <w:rsid w:val="00610F32"/>
    <w:rsid w:val="006427DE"/>
    <w:rsid w:val="00695B56"/>
    <w:rsid w:val="006D320F"/>
    <w:rsid w:val="006F4A38"/>
    <w:rsid w:val="00703CF4"/>
    <w:rsid w:val="00734C9B"/>
    <w:rsid w:val="00746778"/>
    <w:rsid w:val="00776380"/>
    <w:rsid w:val="007C7A07"/>
    <w:rsid w:val="007D1D25"/>
    <w:rsid w:val="007F15E4"/>
    <w:rsid w:val="00801D46"/>
    <w:rsid w:val="008050EF"/>
    <w:rsid w:val="0084531F"/>
    <w:rsid w:val="008504B4"/>
    <w:rsid w:val="008B4BF5"/>
    <w:rsid w:val="008D6869"/>
    <w:rsid w:val="00925219"/>
    <w:rsid w:val="009875B6"/>
    <w:rsid w:val="009F2CE4"/>
    <w:rsid w:val="009F768A"/>
    <w:rsid w:val="00A206D6"/>
    <w:rsid w:val="00A66582"/>
    <w:rsid w:val="00A7557F"/>
    <w:rsid w:val="00A76BAE"/>
    <w:rsid w:val="00A91F02"/>
    <w:rsid w:val="00AA6B40"/>
    <w:rsid w:val="00AA7AE1"/>
    <w:rsid w:val="00AE7FE2"/>
    <w:rsid w:val="00AF4B9F"/>
    <w:rsid w:val="00B25612"/>
    <w:rsid w:val="00B26BE0"/>
    <w:rsid w:val="00B418C3"/>
    <w:rsid w:val="00B52149"/>
    <w:rsid w:val="00BB6DE8"/>
    <w:rsid w:val="00BC0E93"/>
    <w:rsid w:val="00BD69E9"/>
    <w:rsid w:val="00BF7F5D"/>
    <w:rsid w:val="00C32D0E"/>
    <w:rsid w:val="00C41591"/>
    <w:rsid w:val="00C72015"/>
    <w:rsid w:val="00CA3C73"/>
    <w:rsid w:val="00CB58D8"/>
    <w:rsid w:val="00CD0BD4"/>
    <w:rsid w:val="00D0055A"/>
    <w:rsid w:val="00D07AEA"/>
    <w:rsid w:val="00D37755"/>
    <w:rsid w:val="00D912C4"/>
    <w:rsid w:val="00DB1447"/>
    <w:rsid w:val="00DF11A9"/>
    <w:rsid w:val="00E0500B"/>
    <w:rsid w:val="00E12C2C"/>
    <w:rsid w:val="00E15AEB"/>
    <w:rsid w:val="00E66F69"/>
    <w:rsid w:val="00E6740C"/>
    <w:rsid w:val="00E72C2E"/>
    <w:rsid w:val="00E74867"/>
    <w:rsid w:val="00E9277A"/>
    <w:rsid w:val="00E939AC"/>
    <w:rsid w:val="00E94F51"/>
    <w:rsid w:val="00EA23CB"/>
    <w:rsid w:val="00EC4BC3"/>
    <w:rsid w:val="00EF561F"/>
    <w:rsid w:val="00F2416B"/>
    <w:rsid w:val="00F34440"/>
    <w:rsid w:val="00F55B73"/>
    <w:rsid w:val="00F61361"/>
    <w:rsid w:val="00F71615"/>
    <w:rsid w:val="00F76D26"/>
    <w:rsid w:val="00F776D4"/>
    <w:rsid w:val="00F83EF5"/>
    <w:rsid w:val="00F907CC"/>
    <w:rsid w:val="00F94C8D"/>
    <w:rsid w:val="00F9524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386089"/>
    <w:pPr>
      <w:keepNext/>
      <w:tabs>
        <w:tab w:val="right" w:pos="1701"/>
        <w:tab w:val="left" w:pos="5103"/>
        <w:tab w:val="left" w:pos="5670"/>
      </w:tabs>
      <w:ind w:left="2127" w:right="567" w:hanging="1560"/>
      <w:jc w:val="both"/>
      <w:outlineLvl w:val="6"/>
    </w:pPr>
    <w:rPr>
      <w:rFonts w:ascii="Footlight MT Light" w:hAnsi="Footlight MT Light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3F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qFormat/>
    <w:rsid w:val="00734C9B"/>
    <w:pPr>
      <w:tabs>
        <w:tab w:val="left" w:pos="2410"/>
        <w:tab w:val="right" w:pos="9498"/>
      </w:tabs>
      <w:ind w:left="567"/>
      <w:jc w:val="center"/>
    </w:pPr>
    <w:rPr>
      <w:b/>
      <w:bCs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15BF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386089"/>
    <w:rPr>
      <w:rFonts w:ascii="Footlight MT Light" w:eastAsia="Times New Roman" w:hAnsi="Footlight MT Light" w:cs="Times New Roman"/>
      <w:sz w:val="24"/>
      <w:szCs w:val="20"/>
      <w:lang w:eastAsia="it-IT"/>
    </w:rPr>
  </w:style>
  <w:style w:type="paragraph" w:styleId="Testodelblocco">
    <w:name w:val="Block Text"/>
    <w:basedOn w:val="Normale"/>
    <w:unhideWhenUsed/>
    <w:rsid w:val="00386089"/>
    <w:pPr>
      <w:tabs>
        <w:tab w:val="right" w:pos="1701"/>
      </w:tabs>
      <w:ind w:left="567" w:right="567" w:firstLine="426"/>
      <w:jc w:val="both"/>
    </w:pPr>
    <w:rPr>
      <w:rFonts w:ascii="Footlight MT Light" w:hAnsi="Footlight MT Light"/>
      <w:sz w:val="24"/>
    </w:rPr>
  </w:style>
  <w:style w:type="paragraph" w:styleId="Paragrafoelenco">
    <w:name w:val="List Paragraph"/>
    <w:basedOn w:val="Normale"/>
    <w:uiPriority w:val="34"/>
    <w:qFormat/>
    <w:rsid w:val="003705D8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3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0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72015"/>
    <w:rPr>
      <w:b/>
      <w:bCs/>
    </w:rPr>
  </w:style>
  <w:style w:type="table" w:styleId="Grigliatabella">
    <w:name w:val="Table Grid"/>
    <w:basedOn w:val="Tabellanormale"/>
    <w:uiPriority w:val="59"/>
    <w:rsid w:val="009F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386089"/>
    <w:pPr>
      <w:keepNext/>
      <w:tabs>
        <w:tab w:val="right" w:pos="1701"/>
        <w:tab w:val="left" w:pos="5103"/>
        <w:tab w:val="left" w:pos="5670"/>
      </w:tabs>
      <w:ind w:left="2127" w:right="567" w:hanging="1560"/>
      <w:jc w:val="both"/>
      <w:outlineLvl w:val="6"/>
    </w:pPr>
    <w:rPr>
      <w:rFonts w:ascii="Footlight MT Light" w:hAnsi="Footlight MT Light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3F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qFormat/>
    <w:rsid w:val="00734C9B"/>
    <w:pPr>
      <w:tabs>
        <w:tab w:val="left" w:pos="2410"/>
        <w:tab w:val="right" w:pos="9498"/>
      </w:tabs>
      <w:ind w:left="567"/>
      <w:jc w:val="center"/>
    </w:pPr>
    <w:rPr>
      <w:b/>
      <w:bCs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15BF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386089"/>
    <w:rPr>
      <w:rFonts w:ascii="Footlight MT Light" w:eastAsia="Times New Roman" w:hAnsi="Footlight MT Light" w:cs="Times New Roman"/>
      <w:sz w:val="24"/>
      <w:szCs w:val="20"/>
      <w:lang w:eastAsia="it-IT"/>
    </w:rPr>
  </w:style>
  <w:style w:type="paragraph" w:styleId="Testodelblocco">
    <w:name w:val="Block Text"/>
    <w:basedOn w:val="Normale"/>
    <w:unhideWhenUsed/>
    <w:rsid w:val="00386089"/>
    <w:pPr>
      <w:tabs>
        <w:tab w:val="right" w:pos="1701"/>
      </w:tabs>
      <w:ind w:left="567" w:right="567" w:firstLine="426"/>
      <w:jc w:val="both"/>
    </w:pPr>
    <w:rPr>
      <w:rFonts w:ascii="Footlight MT Light" w:hAnsi="Footlight MT Light"/>
      <w:sz w:val="24"/>
    </w:rPr>
  </w:style>
  <w:style w:type="paragraph" w:styleId="Paragrafoelenco">
    <w:name w:val="List Paragraph"/>
    <w:basedOn w:val="Normale"/>
    <w:uiPriority w:val="34"/>
    <w:qFormat/>
    <w:rsid w:val="003705D8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3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0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72015"/>
    <w:rPr>
      <w:b/>
      <w:bCs/>
    </w:rPr>
  </w:style>
  <w:style w:type="table" w:styleId="Grigliatabella">
    <w:name w:val="Table Grid"/>
    <w:basedOn w:val="Tabellanormale"/>
    <w:uiPriority w:val="59"/>
    <w:rsid w:val="009F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taveneto@fitavenet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taveneto@fitavenet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itaveneto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ITAVENETO\protocollo%202017\carta%20intestata%20fita%20modell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0316-9AB1-45A3-B9CA-4D2BBE68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fita modello</Template>
  <TotalTime>180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Dalla Villa</dc:creator>
  <cp:lastModifiedBy>Mauro Dalla Villa</cp:lastModifiedBy>
  <cp:revision>7</cp:revision>
  <cp:lastPrinted>2018-09-20T07:33:00Z</cp:lastPrinted>
  <dcterms:created xsi:type="dcterms:W3CDTF">2018-11-26T15:39:00Z</dcterms:created>
  <dcterms:modified xsi:type="dcterms:W3CDTF">2018-11-30T08:35:00Z</dcterms:modified>
</cp:coreProperties>
</file>