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8C8" w14:textId="4F53D5E1" w:rsidR="003C262A" w:rsidRDefault="003C262A" w:rsidP="006D3A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FESTIVAL DELLE REGIONI D’ITALIA – CITTA’ DI SPOLETO</w:t>
      </w:r>
    </w:p>
    <w:p w14:paraId="55A07784" w14:textId="7294D698" w:rsidR="006D3AC4" w:rsidRPr="00D5122F" w:rsidRDefault="006D3AC4" w:rsidP="006D3A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5122F">
        <w:rPr>
          <w:rFonts w:ascii="Calibri" w:hAnsi="Calibri" w:cs="Calibri"/>
          <w:b/>
          <w:sz w:val="24"/>
          <w:szCs w:val="24"/>
        </w:rPr>
        <w:t>Domanda di Partecipaz</w:t>
      </w:r>
      <w:r w:rsidR="003C262A">
        <w:rPr>
          <w:rFonts w:ascii="Calibri" w:hAnsi="Calibri" w:cs="Calibri"/>
          <w:b/>
          <w:sz w:val="24"/>
          <w:szCs w:val="24"/>
        </w:rPr>
        <w:t>ione alla selezione Regionale</w:t>
      </w:r>
    </w:p>
    <w:p w14:paraId="0815EDE1" w14:textId="77777777" w:rsidR="006D3AC4" w:rsidRDefault="006D3AC4" w:rsidP="006D3A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538BEE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Io sottoscritto___________________________________________________________________________</w:t>
      </w:r>
    </w:p>
    <w:p w14:paraId="3C2C1655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legale rappresentante della Compagnia ______________________________________________________</w:t>
      </w:r>
    </w:p>
    <w:p w14:paraId="026191CD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 sede in ___________________ C.A.P ______ via/piazza ___________________________ n°________</w:t>
      </w:r>
    </w:p>
    <w:p w14:paraId="74230D8E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(del sottoscritto) via/piazza ___________________________ n°__________ C.A.P ____________</w:t>
      </w:r>
    </w:p>
    <w:p w14:paraId="7FCC079B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Città ____________________________________ recapiti telefonici _______________________________</w:t>
      </w:r>
    </w:p>
    <w:p w14:paraId="514CC25D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e-mail __________________________________________________________________________</w:t>
      </w:r>
    </w:p>
    <w:p w14:paraId="08C949C6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C.F ____________________________________ e/o P.IVA _______________________________________</w:t>
      </w:r>
    </w:p>
    <w:p w14:paraId="2D1FD832" w14:textId="77777777" w:rsidR="006D3AC4" w:rsidRPr="00D5122F" w:rsidRDefault="006D3AC4" w:rsidP="006D3A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D5122F">
        <w:rPr>
          <w:rFonts w:ascii="Calibri" w:hAnsi="Calibri" w:cs="Calibri"/>
          <w:b/>
        </w:rPr>
        <w:t>CHIEDE</w:t>
      </w:r>
    </w:p>
    <w:p w14:paraId="39B5B089" w14:textId="453F2768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partecipare alla </w:t>
      </w:r>
      <w:proofErr w:type="spellStart"/>
      <w:proofErr w:type="gramStart"/>
      <w:r w:rsidR="005F28F3">
        <w:rPr>
          <w:rFonts w:ascii="Calibri" w:hAnsi="Calibri" w:cs="Calibri"/>
        </w:rPr>
        <w:t>pre</w:t>
      </w:r>
      <w:proofErr w:type="spellEnd"/>
      <w:r w:rsidR="005F28F3">
        <w:rPr>
          <w:rFonts w:ascii="Calibri" w:hAnsi="Calibri" w:cs="Calibri"/>
        </w:rPr>
        <w:t xml:space="preserve"> - </w:t>
      </w:r>
      <w:r w:rsidR="003C262A">
        <w:rPr>
          <w:rFonts w:ascii="Calibri" w:hAnsi="Calibri" w:cs="Calibri"/>
        </w:rPr>
        <w:t>selezione</w:t>
      </w:r>
      <w:proofErr w:type="gramEnd"/>
      <w:r w:rsidR="003C262A">
        <w:rPr>
          <w:rFonts w:ascii="Calibri" w:hAnsi="Calibri" w:cs="Calibri"/>
        </w:rPr>
        <w:t xml:space="preserve"> Regionale del Festival delle Regioni d’Italia – Città di Spoleto </w:t>
      </w:r>
      <w:r>
        <w:rPr>
          <w:rFonts w:ascii="Calibri" w:hAnsi="Calibri" w:cs="Calibri"/>
        </w:rPr>
        <w:t>con lo spettacolo:</w:t>
      </w:r>
    </w:p>
    <w:p w14:paraId="0A423E5B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TITOLO _________________________________________________________________________________</w:t>
      </w:r>
    </w:p>
    <w:p w14:paraId="14DA7E76" w14:textId="407B9E84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N° ATTI ______________ AUTORE ___________________________________________________________</w: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A8123" wp14:editId="2208DACE">
                <wp:simplePos x="0" y="0"/>
                <wp:positionH relativeFrom="column">
                  <wp:posOffset>4286250</wp:posOffset>
                </wp:positionH>
                <wp:positionV relativeFrom="paragraph">
                  <wp:posOffset>230505</wp:posOffset>
                </wp:positionV>
                <wp:extent cx="274320" cy="198120"/>
                <wp:effectExtent l="0" t="0" r="11430" b="1143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937819" w14:textId="77777777" w:rsidR="006D3AC4" w:rsidRPr="00D5122F" w:rsidRDefault="006D3AC4" w:rsidP="006D3AC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A8123" id="Rettangolo 12" o:spid="_x0000_s1026" style="position:absolute;margin-left:337.5pt;margin-top:18.15pt;width:21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" fillcolor="window" strokecolor="windowText" strokeweight="1.5pt">
                <v:textbox inset="0,0,0,0">
                  <w:txbxContent>
                    <w:p w14:paraId="0D937819" w14:textId="77777777" w:rsidR="006D3AC4" w:rsidRPr="00D5122F" w:rsidRDefault="006D3AC4" w:rsidP="006D3AC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EE86D" wp14:editId="5EE78466">
                <wp:simplePos x="0" y="0"/>
                <wp:positionH relativeFrom="column">
                  <wp:posOffset>3912870</wp:posOffset>
                </wp:positionH>
                <wp:positionV relativeFrom="paragraph">
                  <wp:posOffset>230505</wp:posOffset>
                </wp:positionV>
                <wp:extent cx="274320" cy="198120"/>
                <wp:effectExtent l="0" t="0" r="11430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96866" w14:textId="77777777" w:rsidR="006D3AC4" w:rsidRPr="00D5122F" w:rsidRDefault="006D3AC4" w:rsidP="006D3AC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5122F">
                              <w:rPr>
                                <w:sz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E86D" id="Rettangolo 11" o:spid="_x0000_s1027" style="position:absolute;margin-left:308.1pt;margin-top:18.15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" fillcolor="window" strokecolor="windowText" strokeweight="1.5pt">
                <v:textbox inset="0,0,0,0">
                  <w:txbxContent>
                    <w:p w14:paraId="73996866" w14:textId="77777777" w:rsidR="006D3AC4" w:rsidRPr="00D5122F" w:rsidRDefault="006D3AC4" w:rsidP="006D3AC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5122F">
                        <w:rPr>
                          <w:sz w:val="2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F1EFC" wp14:editId="0EE492E6">
                <wp:simplePos x="0" y="0"/>
                <wp:positionH relativeFrom="column">
                  <wp:posOffset>2312670</wp:posOffset>
                </wp:positionH>
                <wp:positionV relativeFrom="paragraph">
                  <wp:posOffset>230505</wp:posOffset>
                </wp:positionV>
                <wp:extent cx="274320" cy="198120"/>
                <wp:effectExtent l="0" t="0" r="1143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AD1FE1" w14:textId="77777777" w:rsidR="006D3AC4" w:rsidRPr="00D5122F" w:rsidRDefault="006D3AC4" w:rsidP="006D3AC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F1EFC" id="Rettangolo 10" o:spid="_x0000_s1028" style="position:absolute;margin-left:182.1pt;margin-top:18.15pt;width:21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" fillcolor="window" strokecolor="windowText" strokeweight="1.5pt">
                <v:textbox inset="0,0,0,0">
                  <w:txbxContent>
                    <w:p w14:paraId="44AD1FE1" w14:textId="77777777" w:rsidR="006D3AC4" w:rsidRPr="00D5122F" w:rsidRDefault="006D3AC4" w:rsidP="006D3AC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4403" wp14:editId="5D122BB6">
                <wp:simplePos x="0" y="0"/>
                <wp:positionH relativeFrom="column">
                  <wp:posOffset>1946910</wp:posOffset>
                </wp:positionH>
                <wp:positionV relativeFrom="paragraph">
                  <wp:posOffset>230505</wp:posOffset>
                </wp:positionV>
                <wp:extent cx="274320" cy="198120"/>
                <wp:effectExtent l="0" t="0" r="1143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47703E" w14:textId="77777777" w:rsidR="006D3AC4" w:rsidRPr="00D5122F" w:rsidRDefault="006D3AC4" w:rsidP="006D3AC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5122F">
                              <w:rPr>
                                <w:sz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44403" id="Rettangolo 9" o:spid="_x0000_s1029" style="position:absolute;margin-left:153.3pt;margin-top:18.15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" fillcolor="window" strokecolor="windowText" strokeweight="1.5pt">
                <v:textbox inset="0,0,0,0">
                  <w:txbxContent>
                    <w:p w14:paraId="4047703E" w14:textId="77777777" w:rsidR="006D3AC4" w:rsidRPr="00D5122F" w:rsidRDefault="006D3AC4" w:rsidP="006D3AC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5122F">
                        <w:rPr>
                          <w:sz w:val="2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14:paraId="1D322F8A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durata minuti ……… lingua italiana                                lingua regionale                              </w:t>
      </w:r>
    </w:p>
    <w:p w14:paraId="29567D3A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tutelata diritti SIAE SI NO Codice SIAE………………………………………………………</w:t>
      </w:r>
    </w:p>
    <w:p w14:paraId="760EE778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D4767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3D271" wp14:editId="024CED0E">
                <wp:simplePos x="0" y="0"/>
                <wp:positionH relativeFrom="column">
                  <wp:posOffset>895350</wp:posOffset>
                </wp:positionH>
                <wp:positionV relativeFrom="paragraph">
                  <wp:posOffset>240030</wp:posOffset>
                </wp:positionV>
                <wp:extent cx="274320" cy="198120"/>
                <wp:effectExtent l="0" t="0" r="11430" b="1143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19FE6A" w14:textId="77777777" w:rsidR="006D3AC4" w:rsidRPr="00D5122F" w:rsidRDefault="006D3AC4" w:rsidP="006D3AC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3D271" id="Rettangolo 14" o:spid="_x0000_s1030" style="position:absolute;margin-left:70.5pt;margin-top:18.9pt;width:21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" fillcolor="window" strokecolor="windowText" strokeweight="1.5pt">
                <v:textbox inset="0,0,0,0">
                  <w:txbxContent>
                    <w:p w14:paraId="7F19FE6A" w14:textId="77777777" w:rsidR="006D3AC4" w:rsidRPr="00D5122F" w:rsidRDefault="006D3AC4" w:rsidP="006D3AC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4D4767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EE7CF" wp14:editId="0E7FD31C">
                <wp:simplePos x="0" y="0"/>
                <wp:positionH relativeFrom="column">
                  <wp:posOffset>521970</wp:posOffset>
                </wp:positionH>
                <wp:positionV relativeFrom="paragraph">
                  <wp:posOffset>240030</wp:posOffset>
                </wp:positionV>
                <wp:extent cx="274320" cy="198120"/>
                <wp:effectExtent l="0" t="0" r="11430" b="114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859249" w14:textId="77777777" w:rsidR="006D3AC4" w:rsidRPr="00D5122F" w:rsidRDefault="006D3AC4" w:rsidP="006D3AC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5122F">
                              <w:rPr>
                                <w:sz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E7CF" id="Rettangolo 13" o:spid="_x0000_s1031" style="position:absolute;margin-left:41.1pt;margin-top:18.9pt;width:21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" fillcolor="window" strokecolor="windowText" strokeweight="1.5pt">
                <v:textbox inset="0,0,0,0">
                  <w:txbxContent>
                    <w:p w14:paraId="3A859249" w14:textId="77777777" w:rsidR="006D3AC4" w:rsidRPr="00D5122F" w:rsidRDefault="006D3AC4" w:rsidP="006D3AC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5122F">
                        <w:rPr>
                          <w:sz w:val="2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</w:rPr>
        <w:t>Musiche – Autore/Editore…………………………………. Titolo……………………………………………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34D2D8C9" w14:textId="741402D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Tutelate                   </w:t>
      </w:r>
    </w:p>
    <w:p w14:paraId="3EBDECC3" w14:textId="722DC79F" w:rsidR="00D27B3C" w:rsidRDefault="00D27B3C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Link dal quale scaricare lo spettacolo: ………………………………………………………………………………</w:t>
      </w:r>
    </w:p>
    <w:p w14:paraId="17D369F8" w14:textId="77777777" w:rsidR="006D3AC4" w:rsidRPr="004D4767" w:rsidRDefault="006D3AC4" w:rsidP="006D3A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4D4767">
        <w:rPr>
          <w:rFonts w:ascii="Calibri" w:hAnsi="Calibri" w:cs="Calibri"/>
          <w:b/>
        </w:rPr>
        <w:t>DICHIAR</w:t>
      </w:r>
      <w:r>
        <w:rPr>
          <w:rFonts w:ascii="Calibri" w:hAnsi="Calibri" w:cs="Calibri"/>
          <w:b/>
        </w:rPr>
        <w:t>A</w:t>
      </w:r>
    </w:p>
    <w:p w14:paraId="2495057E" w14:textId="77777777" w:rsidR="006D3AC4" w:rsidRDefault="006D3AC4" w:rsidP="006D3A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767">
        <w:rPr>
          <w:rFonts w:ascii="Calibri" w:hAnsi="Calibri" w:cs="Calibri"/>
        </w:rPr>
        <w:t>Di aver preso visione del Bando di concorso, di accettarlo in ogni sua parte e di attener</w:t>
      </w:r>
      <w:r>
        <w:rPr>
          <w:rFonts w:ascii="Calibri" w:hAnsi="Calibri" w:cs="Calibri"/>
        </w:rPr>
        <w:t>si</w:t>
      </w:r>
      <w:r w:rsidRPr="004D4767">
        <w:rPr>
          <w:rFonts w:ascii="Calibri" w:hAnsi="Calibri" w:cs="Calibri"/>
        </w:rPr>
        <w:t xml:space="preserve"> alle disposizioni ivi elencate;</w:t>
      </w:r>
    </w:p>
    <w:p w14:paraId="040087AC" w14:textId="77777777" w:rsidR="006D3AC4" w:rsidRPr="004D4767" w:rsidRDefault="006D3AC4" w:rsidP="006D3A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</w:t>
      </w:r>
    </w:p>
    <w:p w14:paraId="23617D3F" w14:textId="77777777" w:rsidR="006D3AC4" w:rsidRPr="004D4767" w:rsidRDefault="006D3AC4" w:rsidP="006D3A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767">
        <w:rPr>
          <w:rFonts w:ascii="Calibri" w:hAnsi="Calibri" w:cs="Calibri"/>
          <w:sz w:val="20"/>
          <w:szCs w:val="20"/>
        </w:rPr>
        <w:t>Note sull’attività della compagnia, dell’autore e dell’opera da rappresentare. Note di regia.</w:t>
      </w:r>
    </w:p>
    <w:p w14:paraId="6E0E905B" w14:textId="77777777" w:rsidR="006D3AC4" w:rsidRPr="004D4767" w:rsidRDefault="006D3AC4" w:rsidP="006D3A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767">
        <w:rPr>
          <w:rFonts w:ascii="Calibri" w:hAnsi="Calibri" w:cs="Calibri"/>
          <w:sz w:val="20"/>
          <w:szCs w:val="20"/>
        </w:rPr>
        <w:t>Elenco completo del cast artistico, compresi i tecnici con l’indicazione, a fianco di ciascuno, degli estremi della</w:t>
      </w:r>
    </w:p>
    <w:p w14:paraId="3FC4F549" w14:textId="77777777" w:rsidR="006D3AC4" w:rsidRDefault="006D3AC4" w:rsidP="006D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tessera sociale, che dà diritto alla copertura assicurativa (attestato iscrizione FITA);</w:t>
      </w:r>
    </w:p>
    <w:p w14:paraId="0202BFAD" w14:textId="77777777" w:rsidR="006D3AC4" w:rsidRPr="00C41243" w:rsidRDefault="006D3AC4" w:rsidP="006D3A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767">
        <w:rPr>
          <w:rFonts w:ascii="Calibri" w:hAnsi="Calibri" w:cs="Calibri"/>
          <w:sz w:val="20"/>
          <w:szCs w:val="20"/>
        </w:rPr>
        <w:t>Nel caso di novità assoluta, dichiarazione che l’opera è priva di qualsiasi vincolo sulla possibilità di rappresentazione in</w:t>
      </w:r>
      <w:r>
        <w:rPr>
          <w:rFonts w:ascii="Calibri" w:hAnsi="Calibri" w:cs="Calibri"/>
          <w:sz w:val="20"/>
          <w:szCs w:val="20"/>
        </w:rPr>
        <w:t xml:space="preserve"> </w:t>
      </w:r>
      <w:r w:rsidRPr="004D4767">
        <w:rPr>
          <w:rFonts w:ascii="Calibri" w:hAnsi="Calibri" w:cs="Calibri"/>
          <w:sz w:val="20"/>
          <w:szCs w:val="20"/>
        </w:rPr>
        <w:t>pubblico</w:t>
      </w:r>
      <w:r>
        <w:rPr>
          <w:rFonts w:ascii="Calibri" w:hAnsi="Calibri" w:cs="Calibri"/>
          <w:sz w:val="20"/>
          <w:szCs w:val="20"/>
        </w:rPr>
        <w:t>;</w:t>
      </w:r>
    </w:p>
    <w:p w14:paraId="3E7FEE45" w14:textId="77777777" w:rsidR="006D3AC4" w:rsidRPr="008570EB" w:rsidRDefault="006D3AC4" w:rsidP="006D3A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570EB">
        <w:rPr>
          <w:rFonts w:ascii="Calibri" w:hAnsi="Calibri" w:cs="Calibri"/>
          <w:sz w:val="20"/>
          <w:szCs w:val="20"/>
        </w:rPr>
        <w:t>Eventuale link dal quale accedere per poter scaricare la suddetta registrazione.</w:t>
      </w:r>
    </w:p>
    <w:p w14:paraId="4CE49D2B" w14:textId="77777777" w:rsidR="006D3AC4" w:rsidRPr="004D4767" w:rsidRDefault="006D3AC4" w:rsidP="006D3AC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6E4BC4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D47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Persona alla quale rivolgersi per qualsiasi comunicazione:</w:t>
      </w:r>
    </w:p>
    <w:p w14:paraId="175D938B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• </w:t>
      </w:r>
      <w:r>
        <w:rPr>
          <w:rFonts w:ascii="Calibri" w:hAnsi="Calibri" w:cs="Calibri"/>
        </w:rPr>
        <w:t>nome e cognome: _______________________________________</w:t>
      </w:r>
    </w:p>
    <w:p w14:paraId="7BF2005A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• </w:t>
      </w:r>
      <w:r>
        <w:rPr>
          <w:rFonts w:ascii="Calibri" w:hAnsi="Calibri" w:cs="Calibri"/>
        </w:rPr>
        <w:t>via/piazza n°, CAP, città ___________________________________</w:t>
      </w:r>
    </w:p>
    <w:p w14:paraId="0E047A21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• </w:t>
      </w:r>
      <w:r>
        <w:rPr>
          <w:rFonts w:ascii="Calibri" w:hAnsi="Calibri" w:cs="Calibri"/>
        </w:rPr>
        <w:t>recapiti telefonici: _______________________________________</w:t>
      </w:r>
    </w:p>
    <w:p w14:paraId="5CCDFA29" w14:textId="77777777" w:rsidR="006D3AC4" w:rsidRDefault="006D3AC4" w:rsidP="006D3AC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• </w:t>
      </w:r>
      <w:r>
        <w:rPr>
          <w:rFonts w:ascii="Calibri" w:hAnsi="Calibri" w:cs="Calibri"/>
        </w:rPr>
        <w:t>E-mail: ________________________________________________</w:t>
      </w:r>
    </w:p>
    <w:p w14:paraId="39EE985F" w14:textId="2D9F5CF6" w:rsidR="006D3AC4" w:rsidRPr="00C41243" w:rsidRDefault="006D3AC4" w:rsidP="005F28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 xml:space="preserve">_____________________, </w:t>
      </w:r>
      <w:r w:rsidRPr="00C41243">
        <w:rPr>
          <w:rFonts w:ascii="Calibri" w:hAnsi="Calibri" w:cs="Calibri"/>
          <w:szCs w:val="16"/>
        </w:rPr>
        <w:t>lì</w:t>
      </w:r>
      <w:r>
        <w:rPr>
          <w:rFonts w:ascii="Calibri" w:hAnsi="Calibri" w:cs="Calibri"/>
          <w:szCs w:val="16"/>
        </w:rPr>
        <w:t xml:space="preserve"> ________________</w:t>
      </w:r>
      <w:r w:rsidR="005F28F3">
        <w:rPr>
          <w:rFonts w:ascii="Calibri" w:hAnsi="Calibri" w:cs="Calibri"/>
          <w:szCs w:val="16"/>
        </w:rPr>
        <w:t xml:space="preserve">                                      </w:t>
      </w:r>
      <w:r w:rsidRPr="00C41243">
        <w:rPr>
          <w:rFonts w:ascii="Calibri" w:hAnsi="Calibri" w:cs="Calibri"/>
          <w:szCs w:val="16"/>
        </w:rPr>
        <w:t>In fede</w:t>
      </w:r>
    </w:p>
    <w:p w14:paraId="17EC914C" w14:textId="1C18C655" w:rsidR="008504B4" w:rsidRDefault="006D3AC4" w:rsidP="006D3AC4">
      <w:pPr>
        <w:spacing w:line="360" w:lineRule="auto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</w:t>
      </w:r>
    </w:p>
    <w:sectPr w:rsidR="008504B4" w:rsidSect="00734C9B">
      <w:headerReference w:type="default" r:id="rId7"/>
      <w:footerReference w:type="default" r:id="rId8"/>
      <w:pgSz w:w="11906" w:h="16838" w:code="9"/>
      <w:pgMar w:top="170" w:right="1134" w:bottom="851" w:left="1134" w:header="14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7E85" w14:textId="77777777" w:rsidR="003D4816" w:rsidRDefault="003D4816" w:rsidP="00734C9B">
      <w:pPr>
        <w:spacing w:after="0" w:line="240" w:lineRule="auto"/>
      </w:pPr>
      <w:r>
        <w:separator/>
      </w:r>
    </w:p>
  </w:endnote>
  <w:endnote w:type="continuationSeparator" w:id="0">
    <w:p w14:paraId="17103DB0" w14:textId="77777777" w:rsidR="003D4816" w:rsidRDefault="003D4816" w:rsidP="007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6118" w14:textId="62C3845E" w:rsidR="005615BF" w:rsidRPr="005615BF" w:rsidRDefault="005615BF">
    <w:pPr>
      <w:pStyle w:val="Pidipagina"/>
      <w:jc w:val="right"/>
      <w:rPr>
        <w:sz w:val="20"/>
      </w:rPr>
    </w:pPr>
  </w:p>
  <w:p w14:paraId="1CDFA080" w14:textId="77777777" w:rsidR="00734C9B" w:rsidRDefault="00734C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E39E" w14:textId="77777777" w:rsidR="003D4816" w:rsidRDefault="003D4816" w:rsidP="00734C9B">
      <w:pPr>
        <w:spacing w:after="0" w:line="240" w:lineRule="auto"/>
      </w:pPr>
      <w:r>
        <w:separator/>
      </w:r>
    </w:p>
  </w:footnote>
  <w:footnote w:type="continuationSeparator" w:id="0">
    <w:p w14:paraId="6DD0F980" w14:textId="77777777" w:rsidR="003D4816" w:rsidRDefault="003D4816" w:rsidP="0073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80" w:type="dxa"/>
      <w:tblInd w:w="-972" w:type="dxa"/>
      <w:tblLayout w:type="fixed"/>
      <w:tblLook w:val="01E0" w:firstRow="1" w:lastRow="1" w:firstColumn="1" w:lastColumn="1" w:noHBand="0" w:noVBand="0"/>
    </w:tblPr>
    <w:tblGrid>
      <w:gridCol w:w="2040"/>
      <w:gridCol w:w="8216"/>
      <w:gridCol w:w="1024"/>
    </w:tblGrid>
    <w:tr w:rsidR="00734C9B" w:rsidRPr="00426555" w14:paraId="23B6B68F" w14:textId="77777777" w:rsidTr="00C10826">
      <w:trPr>
        <w:trHeight w:val="1396"/>
      </w:trPr>
      <w:tc>
        <w:tcPr>
          <w:tcW w:w="2040" w:type="dxa"/>
          <w:shd w:val="clear" w:color="auto" w:fill="auto"/>
        </w:tcPr>
        <w:p w14:paraId="17606D9E" w14:textId="77777777" w:rsidR="005615BF" w:rsidRPr="005615BF" w:rsidRDefault="00734C9B" w:rsidP="005615BF">
          <w:pPr>
            <w:pStyle w:val="Titolo"/>
            <w:tabs>
              <w:tab w:val="left" w:pos="10348"/>
            </w:tabs>
            <w:ind w:left="-348" w:right="-313" w:firstLine="348"/>
            <w:jc w:val="left"/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noProof/>
              <w:sz w:val="32"/>
            </w:rPr>
            <w:drawing>
              <wp:inline distT="0" distB="0" distL="0" distR="0" wp14:anchorId="5B34C35F" wp14:editId="12380867">
                <wp:extent cx="1455420" cy="914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  <w:shd w:val="clear" w:color="auto" w:fill="auto"/>
        </w:tcPr>
        <w:p w14:paraId="6959F800" w14:textId="77777777" w:rsidR="00734C9B" w:rsidRPr="00426555" w:rsidRDefault="00734C9B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0"/>
              <w:szCs w:val="20"/>
            </w:rPr>
          </w:pPr>
        </w:p>
        <w:p w14:paraId="3B8BFB48" w14:textId="77777777" w:rsidR="00734C9B" w:rsidRPr="00426555" w:rsidRDefault="00734C9B" w:rsidP="00C10826">
          <w:pPr>
            <w:pStyle w:val="Titolo"/>
            <w:tabs>
              <w:tab w:val="clear" w:pos="9498"/>
              <w:tab w:val="right" w:pos="9972"/>
            </w:tabs>
            <w:ind w:left="-108" w:right="-313"/>
            <w:rPr>
              <w:i w:val="0"/>
              <w:iCs w:val="0"/>
              <w:color w:val="003399"/>
              <w:spacing w:val="20"/>
              <w:sz w:val="32"/>
              <w:szCs w:val="32"/>
            </w:rPr>
          </w:pPr>
          <w:r w:rsidRPr="00426555">
            <w:rPr>
              <w:i w:val="0"/>
              <w:color w:val="003399"/>
              <w:spacing w:val="20"/>
              <w:sz w:val="32"/>
              <w:szCs w:val="32"/>
            </w:rPr>
            <w:t>FEDERAZIONE ITALIANA TEATRO AMATORI</w:t>
          </w:r>
        </w:p>
        <w:p w14:paraId="0433C67C" w14:textId="77777777" w:rsidR="00734C9B" w:rsidRPr="00426555" w:rsidRDefault="007F0285" w:rsidP="00C10826">
          <w:pPr>
            <w:pStyle w:val="Titolo"/>
            <w:tabs>
              <w:tab w:val="clear" w:pos="9498"/>
              <w:tab w:val="right" w:pos="8659"/>
            </w:tabs>
            <w:ind w:left="426" w:right="-313"/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</w:pPr>
          <w:r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>F.I.T.A.</w:t>
          </w:r>
          <w:r w:rsidR="00734C9B" w:rsidRPr="00426555"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 xml:space="preserve"> VENETO</w:t>
          </w:r>
          <w:r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 xml:space="preserve"> A.P.S.</w:t>
          </w:r>
        </w:p>
        <w:p w14:paraId="515247E8" w14:textId="77777777" w:rsidR="00734C9B" w:rsidRPr="00426555" w:rsidRDefault="005615BF" w:rsidP="00C10826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12"/>
              <w:sz w:val="20"/>
              <w:szCs w:val="20"/>
            </w:rPr>
          </w:pPr>
          <w:r>
            <w:rPr>
              <w:b w:val="0"/>
              <w:i w:val="0"/>
              <w:color w:val="003399"/>
              <w:spacing w:val="12"/>
              <w:sz w:val="20"/>
              <w:szCs w:val="20"/>
            </w:rPr>
            <w:t>36100 Vicenza - Stradella B</w:t>
          </w:r>
          <w:r w:rsidR="00734C9B" w:rsidRPr="00426555">
            <w:rPr>
              <w:b w:val="0"/>
              <w:i w:val="0"/>
              <w:color w:val="003399"/>
              <w:spacing w:val="12"/>
              <w:sz w:val="20"/>
              <w:szCs w:val="20"/>
            </w:rPr>
            <w:t xml:space="preserve">arche, 7 - tel. 0444.324907 </w:t>
          </w:r>
          <w:proofErr w:type="gramStart"/>
          <w:r w:rsidR="00734C9B" w:rsidRPr="00426555">
            <w:rPr>
              <w:b w:val="0"/>
              <w:i w:val="0"/>
              <w:color w:val="003399"/>
              <w:spacing w:val="12"/>
              <w:sz w:val="20"/>
              <w:szCs w:val="20"/>
            </w:rPr>
            <w:t>-  fitaveneto@fitaveneto.org</w:t>
          </w:r>
          <w:proofErr w:type="gramEnd"/>
        </w:p>
        <w:p w14:paraId="5C9D6659" w14:textId="77777777" w:rsidR="00734C9B" w:rsidRDefault="00734C9B" w:rsidP="005615BF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20"/>
              <w:sz w:val="20"/>
              <w:szCs w:val="20"/>
            </w:rPr>
          </w:pP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C</w:t>
          </w:r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>.F.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81002990273 </w:t>
          </w:r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>–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</w:t>
          </w:r>
          <w:hyperlink r:id="rId2" w:history="1">
            <w:r w:rsidR="005615BF" w:rsidRPr="00642000">
              <w:rPr>
                <w:rStyle w:val="Collegamentoipertestuale"/>
                <w:b w:val="0"/>
                <w:i w:val="0"/>
                <w:spacing w:val="20"/>
                <w:sz w:val="20"/>
                <w:szCs w:val="20"/>
              </w:rPr>
              <w:t>www.fitaveneto.org</w:t>
            </w:r>
          </w:hyperlink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- </w:t>
          </w:r>
          <w:proofErr w:type="spellStart"/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p.iva</w:t>
          </w:r>
          <w:proofErr w:type="spellEnd"/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02852000245</w:t>
          </w:r>
        </w:p>
        <w:p w14:paraId="1D6C40B9" w14:textId="77777777" w:rsidR="000D1DC2" w:rsidRDefault="000D1DC2" w:rsidP="005615BF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-12"/>
              <w:sz w:val="20"/>
              <w:szCs w:val="20"/>
            </w:rPr>
          </w:pPr>
          <w:r w:rsidRPr="00950BF2">
            <w:rPr>
              <w:b w:val="0"/>
              <w:i w:val="0"/>
              <w:color w:val="003399"/>
              <w:spacing w:val="-12"/>
              <w:sz w:val="20"/>
              <w:szCs w:val="20"/>
            </w:rPr>
            <w:t>Ente di Promozione Sociale riconosciuto dal Ministero del Lavoro della Salute e delle Politiche Sociali</w:t>
          </w:r>
        </w:p>
        <w:p w14:paraId="5CFBAB42" w14:textId="77777777" w:rsidR="002D0A86" w:rsidRPr="00426555" w:rsidRDefault="002D0A86" w:rsidP="005615BF">
          <w:pPr>
            <w:pStyle w:val="Titolo"/>
            <w:tabs>
              <w:tab w:val="left" w:pos="10348"/>
            </w:tabs>
            <w:ind w:left="0" w:right="-108"/>
            <w:rPr>
              <w:rFonts w:ascii="Arial Narrow" w:hAnsi="Arial Narrow" w:cs="Arial Narrow"/>
              <w:b w:val="0"/>
              <w:i w:val="0"/>
              <w:color w:val="0000FF"/>
              <w:spacing w:val="20"/>
              <w:sz w:val="20"/>
              <w:szCs w:val="20"/>
            </w:rPr>
          </w:pPr>
          <w:r>
            <w:rPr>
              <w:b w:val="0"/>
              <w:i w:val="0"/>
              <w:color w:val="003399"/>
              <w:spacing w:val="-12"/>
              <w:sz w:val="20"/>
              <w:szCs w:val="20"/>
            </w:rPr>
            <w:t>Iscritto al registro territoriale APS Regione del Veneto NZVI0022</w:t>
          </w:r>
        </w:p>
      </w:tc>
      <w:tc>
        <w:tcPr>
          <w:tcW w:w="1024" w:type="dxa"/>
          <w:shd w:val="clear" w:color="auto" w:fill="auto"/>
        </w:tcPr>
        <w:p w14:paraId="3DE5E9B4" w14:textId="77777777" w:rsidR="00734C9B" w:rsidRPr="00426555" w:rsidRDefault="00734C9B" w:rsidP="00C10826">
          <w:pPr>
            <w:pStyle w:val="Titolo"/>
            <w:ind w:left="0" w:right="-313"/>
            <w:jc w:val="left"/>
            <w:rPr>
              <w:color w:val="0000FF"/>
              <w:sz w:val="20"/>
              <w:szCs w:val="20"/>
            </w:rPr>
          </w:pPr>
        </w:p>
        <w:p w14:paraId="3843795B" w14:textId="77777777" w:rsidR="00734C9B" w:rsidRPr="00426555" w:rsidRDefault="00734C9B" w:rsidP="00C10826">
          <w:pPr>
            <w:pStyle w:val="Titolo"/>
            <w:ind w:left="-108" w:right="-313"/>
            <w:jc w:val="left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  <w:r w:rsidRPr="00426555">
            <w:rPr>
              <w:color w:val="0000FF"/>
            </w:rPr>
            <w:t xml:space="preserve">  </w:t>
          </w:r>
          <w:r w:rsidRPr="00426555">
            <w:rPr>
              <w:color w:val="0000FF"/>
            </w:rPr>
            <w:object w:dxaOrig="2100" w:dyaOrig="1800" w14:anchorId="0AA718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44.25pt">
                <v:imagedata r:id="rId3" o:title=""/>
              </v:shape>
              <o:OLEObject Type="Embed" ProgID="MSPhotoEd.3" ShapeID="_x0000_i1025" DrawAspect="Content" ObjectID="_1711202879" r:id="rId4"/>
            </w:object>
          </w:r>
        </w:p>
        <w:p w14:paraId="0F935F2B" w14:textId="77777777" w:rsidR="00734C9B" w:rsidRPr="00426555" w:rsidRDefault="00734C9B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</w:p>
      </w:tc>
    </w:tr>
  </w:tbl>
  <w:p w14:paraId="33865FCC" w14:textId="77777777" w:rsidR="00734C9B" w:rsidRPr="00482F45" w:rsidRDefault="00734C9B" w:rsidP="000D1DC2">
    <w:pPr>
      <w:ind w:left="-851" w:right="-852"/>
      <w:jc w:val="center"/>
      <w:rPr>
        <w:b/>
        <w:color w:val="0000A8"/>
        <w:sz w:val="8"/>
        <w:szCs w:val="8"/>
      </w:rPr>
    </w:pPr>
    <w:r w:rsidRPr="00482F45">
      <w:rPr>
        <w:b/>
        <w:color w:val="0000A8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</w:t>
    </w:r>
    <w:r>
      <w:rPr>
        <w:b/>
        <w:color w:val="0000A8"/>
        <w:sz w:val="8"/>
        <w:szCs w:val="8"/>
      </w:rPr>
      <w:t>___</w:t>
    </w:r>
    <w:r w:rsidRPr="00482F45">
      <w:rPr>
        <w:b/>
        <w:color w:val="0000A8"/>
        <w:sz w:val="8"/>
        <w:szCs w:val="8"/>
      </w:rPr>
      <w:t>_________</w:t>
    </w:r>
    <w:r>
      <w:rPr>
        <w:b/>
        <w:color w:val="0000A8"/>
        <w:sz w:val="8"/>
        <w:szCs w:val="8"/>
      </w:rPr>
      <w:t>___________</w:t>
    </w:r>
    <w:r w:rsidR="005615BF">
      <w:rPr>
        <w:b/>
        <w:color w:val="0000A8"/>
        <w:sz w:val="8"/>
        <w:szCs w:val="8"/>
      </w:rPr>
      <w:t>__</w:t>
    </w:r>
    <w:r w:rsidR="000D1DC2">
      <w:rPr>
        <w:b/>
        <w:color w:val="0000A8"/>
        <w:sz w:val="8"/>
        <w:szCs w:val="8"/>
      </w:rPr>
      <w:t>________</w:t>
    </w:r>
    <w:r w:rsidR="005615BF">
      <w:rPr>
        <w:b/>
        <w:color w:val="0000A8"/>
        <w:sz w:val="8"/>
        <w:szCs w:val="8"/>
      </w:rPr>
      <w:t>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22BA"/>
    <w:multiLevelType w:val="hybridMultilevel"/>
    <w:tmpl w:val="81ECAE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441E"/>
    <w:multiLevelType w:val="hybridMultilevel"/>
    <w:tmpl w:val="FA901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519C1"/>
    <w:multiLevelType w:val="hybridMultilevel"/>
    <w:tmpl w:val="55CE4D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01675">
    <w:abstractNumId w:val="2"/>
  </w:num>
  <w:num w:numId="2" w16cid:durableId="889268216">
    <w:abstractNumId w:val="0"/>
  </w:num>
  <w:num w:numId="3" w16cid:durableId="139974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C3"/>
    <w:rsid w:val="000D1DC2"/>
    <w:rsid w:val="002D0A86"/>
    <w:rsid w:val="003C262A"/>
    <w:rsid w:val="003D4816"/>
    <w:rsid w:val="003D4DE4"/>
    <w:rsid w:val="005615BF"/>
    <w:rsid w:val="005F28F3"/>
    <w:rsid w:val="006D3AC4"/>
    <w:rsid w:val="00734C9B"/>
    <w:rsid w:val="007671C2"/>
    <w:rsid w:val="007F0285"/>
    <w:rsid w:val="008504B4"/>
    <w:rsid w:val="009E24BB"/>
    <w:rsid w:val="00B53923"/>
    <w:rsid w:val="00BD69E9"/>
    <w:rsid w:val="00C317C3"/>
    <w:rsid w:val="00C50C5C"/>
    <w:rsid w:val="00D27B3C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27E478E"/>
  <w15:docId w15:val="{F055C8E4-23BD-4A96-9112-6F28C58F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C9B"/>
  </w:style>
  <w:style w:type="paragraph" w:styleId="Pidipagina">
    <w:name w:val="footer"/>
    <w:basedOn w:val="Normale"/>
    <w:link w:val="PidipaginaCarattere"/>
    <w:uiPriority w:val="99"/>
    <w:unhideWhenUsed/>
    <w:rsid w:val="0073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C9B"/>
  </w:style>
  <w:style w:type="paragraph" w:styleId="Titolo">
    <w:name w:val="Title"/>
    <w:basedOn w:val="Normale"/>
    <w:link w:val="TitoloCarattere"/>
    <w:qFormat/>
    <w:rsid w:val="00734C9B"/>
    <w:pPr>
      <w:tabs>
        <w:tab w:val="left" w:pos="2410"/>
        <w:tab w:val="right" w:pos="9498"/>
      </w:tabs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4C9B"/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C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15B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itaveneto.org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TA\AppData\Local\Microsoft\Windows\INetCache\Content.Outlook\RDQQJ0TW\carta%20intestata%20fita%20veneto%20APS%20modell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fita veneto APS modello.dotm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FITA</dc:creator>
  <cp:lastModifiedBy>Massimo Zanovello</cp:lastModifiedBy>
  <cp:revision>3</cp:revision>
  <dcterms:created xsi:type="dcterms:W3CDTF">2022-04-11T15:01:00Z</dcterms:created>
  <dcterms:modified xsi:type="dcterms:W3CDTF">2022-04-11T15:21:00Z</dcterms:modified>
</cp:coreProperties>
</file>